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66" w:rsidRDefault="00BA0D66" w:rsidP="00BA0D66">
      <w:pPr>
        <w:jc w:val="both"/>
        <w:rPr>
          <w:b/>
          <w:bCs/>
          <w:sz w:val="28"/>
          <w:u w:val="single"/>
        </w:rPr>
      </w:pPr>
      <w:bookmarkStart w:id="0" w:name="_GoBack"/>
      <w:bookmarkEnd w:id="0"/>
      <w:r>
        <w:rPr>
          <w:b/>
          <w:bCs/>
          <w:sz w:val="28"/>
          <w:u w:val="single"/>
        </w:rPr>
        <w:t>Poučení o bezpečnosti</w:t>
      </w:r>
    </w:p>
    <w:p w:rsidR="00BA0D66" w:rsidRDefault="00BA0D66" w:rsidP="00BA0D66">
      <w:pPr>
        <w:jc w:val="both"/>
      </w:pPr>
    </w:p>
    <w:p w:rsidR="00BA0D66" w:rsidRDefault="00BA0D66" w:rsidP="00BA0D66">
      <w:pPr>
        <w:ind w:left="360"/>
        <w:jc w:val="both"/>
      </w:pPr>
      <w:r>
        <w:rPr>
          <w:b/>
          <w:bCs/>
        </w:rPr>
        <w:t>Chování v autobuse a při vystoupení z autobusu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Během jízdy budu sedět na svém místě</w:t>
      </w:r>
      <w:r w:rsidR="00B0620A">
        <w:t xml:space="preserve"> připoutaný bezpečnostním pásem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V případě přestávky se budu řídit pokyny vedoucího zájezdu, popř. řidiče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Budu dodržovat časový plán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Při vystupování z autobusu a při pohybu na parkovišti a komunikacích budu dbát o svou bezpečnost a řídit se pravidly silničního provozu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Mimo autobus se budu zdržovat pouze na předem určených místech</w:t>
      </w:r>
      <w:r w:rsidR="00755773">
        <w:t>.</w:t>
      </w:r>
    </w:p>
    <w:p w:rsidR="00BA0D66" w:rsidRDefault="00BA0D66" w:rsidP="00BA0D66">
      <w:pPr>
        <w:jc w:val="both"/>
      </w:pPr>
    </w:p>
    <w:p w:rsidR="00BA0D66" w:rsidRDefault="00BA0D66" w:rsidP="00BA0D66">
      <w:pPr>
        <w:ind w:left="360"/>
        <w:jc w:val="both"/>
      </w:pPr>
      <w:r>
        <w:rPr>
          <w:b/>
          <w:bCs/>
        </w:rPr>
        <w:t>Chování v</w:t>
      </w:r>
      <w:r w:rsidR="00D05A22">
        <w:rPr>
          <w:b/>
          <w:bCs/>
        </w:rPr>
        <w:t> ubytovacím zařízení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šetrně zacházet s veškerým vybavením, v případě jeho poškození jsem si vědom toho, ž</w:t>
      </w:r>
      <w:r w:rsidR="00C55116">
        <w:t>e budu hradit škodu v plné výši (možnost individuálního připojištění).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pořádek ve společných prostorách.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zákaz kouření a dodržovat protipožární předpisy</w:t>
      </w:r>
      <w:r w:rsidR="00755773">
        <w:t>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časový režim dne a nebudu opouštět ubytovací zařízení bez vědomí učitele.</w:t>
      </w:r>
    </w:p>
    <w:p w:rsidR="00BA0D66" w:rsidRPr="00BA0D66" w:rsidRDefault="00B0620A" w:rsidP="00BA0D66">
      <w:pPr>
        <w:numPr>
          <w:ilvl w:val="0"/>
          <w:numId w:val="2"/>
        </w:numPr>
        <w:jc w:val="both"/>
        <w:rPr>
          <w:b/>
          <w:bCs/>
        </w:rPr>
      </w:pPr>
      <w:r>
        <w:t>Budu se chovat slušně, abych</w:t>
      </w:r>
      <w:r w:rsidR="00BA0D66">
        <w:t xml:space="preserve"> neobtěžoval a</w:t>
      </w:r>
      <w:r w:rsidR="001E1640">
        <w:t xml:space="preserve"> nerušil ostatní návštěvníky a </w:t>
      </w:r>
      <w:r w:rsidR="00BA0D66">
        <w:t>budu dodržovat noční</w:t>
      </w:r>
      <w:r w:rsidR="008E54AE">
        <w:t xml:space="preserve"> klid.</w:t>
      </w:r>
    </w:p>
    <w:p w:rsidR="00BA0D66" w:rsidRPr="00BA0D66" w:rsidRDefault="00BA0D66" w:rsidP="00BA0D66">
      <w:pPr>
        <w:ind w:left="1080"/>
        <w:jc w:val="both"/>
        <w:rPr>
          <w:b/>
          <w:bCs/>
        </w:rPr>
      </w:pPr>
    </w:p>
    <w:p w:rsidR="00BA0D66" w:rsidRDefault="00BA0D66" w:rsidP="00BA0D66">
      <w:pPr>
        <w:jc w:val="both"/>
        <w:rPr>
          <w:b/>
          <w:bCs/>
        </w:rPr>
      </w:pPr>
      <w:r>
        <w:rPr>
          <w:b/>
          <w:bCs/>
        </w:rPr>
        <w:t xml:space="preserve">        Chování při pohybu během zaměstnání</w:t>
      </w:r>
    </w:p>
    <w:p w:rsidR="001901CE" w:rsidRDefault="00BA0D66" w:rsidP="00BA0D66">
      <w:pPr>
        <w:numPr>
          <w:ilvl w:val="0"/>
          <w:numId w:val="3"/>
        </w:numPr>
        <w:jc w:val="both"/>
      </w:pPr>
      <w:r>
        <w:t xml:space="preserve">Vždy se budu řídit pokyny svého učitele. </w:t>
      </w:r>
    </w:p>
    <w:p w:rsidR="00BA0D66" w:rsidRDefault="00BA0D66" w:rsidP="00BA0D66">
      <w:pPr>
        <w:numPr>
          <w:ilvl w:val="0"/>
          <w:numId w:val="3"/>
        </w:numPr>
        <w:jc w:val="both"/>
      </w:pPr>
      <w:r>
        <w:t>Nikdy se nevzdálím ze svého družstva bez vědomí učitele.</w:t>
      </w:r>
    </w:p>
    <w:p w:rsidR="00BA0D66" w:rsidRDefault="00BA0D66" w:rsidP="006B17EE">
      <w:pPr>
        <w:ind w:left="720"/>
        <w:jc w:val="both"/>
      </w:pPr>
    </w:p>
    <w:p w:rsidR="00BA0D66" w:rsidRDefault="00BA0D66" w:rsidP="00680F97">
      <w:pPr>
        <w:jc w:val="both"/>
        <w:rPr>
          <w:b/>
          <w:bCs/>
        </w:rPr>
      </w:pPr>
      <w:r>
        <w:rPr>
          <w:b/>
          <w:bCs/>
        </w:rPr>
        <w:t>Po celou dobu zájezdu</w:t>
      </w:r>
    </w:p>
    <w:p w:rsidR="00954DB7" w:rsidRDefault="00BA0D66" w:rsidP="00954DB7">
      <w:pPr>
        <w:numPr>
          <w:ilvl w:val="0"/>
          <w:numId w:val="4"/>
        </w:numPr>
        <w:jc w:val="both"/>
      </w:pPr>
      <w:r>
        <w:t xml:space="preserve">Nebudu </w:t>
      </w:r>
      <w:r w:rsidRPr="00680F97">
        <w:rPr>
          <w:b/>
        </w:rPr>
        <w:t>pít alkoholické nápoje a nebudu užívat</w:t>
      </w:r>
      <w:r>
        <w:t xml:space="preserve"> omamné látky</w:t>
      </w:r>
      <w:r w:rsidR="00B9263B">
        <w:t>.</w:t>
      </w:r>
    </w:p>
    <w:p w:rsidR="00954DB7" w:rsidRDefault="0067526F" w:rsidP="00954DB7">
      <w:pPr>
        <w:numPr>
          <w:ilvl w:val="0"/>
          <w:numId w:val="4"/>
        </w:numPr>
        <w:jc w:val="both"/>
      </w:pPr>
      <w:r w:rsidRPr="00954DB7">
        <w:rPr>
          <w:bCs/>
          <w:color w:val="333333"/>
        </w:rPr>
        <w:t xml:space="preserve">V případě </w:t>
      </w:r>
      <w:r w:rsidRPr="00554195">
        <w:rPr>
          <w:b/>
          <w:bCs/>
          <w:color w:val="333333"/>
        </w:rPr>
        <w:t>podezření na požití</w:t>
      </w:r>
      <w:r w:rsidRPr="00954DB7">
        <w:rPr>
          <w:bCs/>
          <w:color w:val="333333"/>
        </w:rPr>
        <w:t xml:space="preserve"> alkoholických nápojů, omamných a návykových látek, souhlasím s dechovou zkouškou a odběrem moči. Při prokázané přítomnosti těchto látek, souhlasím s náklady na tuto zkoušku</w:t>
      </w:r>
      <w:r w:rsidR="00954DB7" w:rsidRPr="00954DB7">
        <w:rPr>
          <w:bCs/>
          <w:color w:val="333333"/>
        </w:rPr>
        <w:t>.</w:t>
      </w:r>
    </w:p>
    <w:p w:rsidR="007B2344" w:rsidRPr="00954DB7" w:rsidRDefault="00BA0D66" w:rsidP="00954DB7">
      <w:pPr>
        <w:numPr>
          <w:ilvl w:val="0"/>
          <w:numId w:val="4"/>
        </w:numPr>
        <w:jc w:val="both"/>
      </w:pPr>
      <w:r>
        <w:t>Budu dodržovat pravidla slušného chování</w:t>
      </w:r>
      <w:r w:rsidR="00B9263B">
        <w:t>.</w:t>
      </w:r>
    </w:p>
    <w:p w:rsidR="007B2344" w:rsidRDefault="007B2344" w:rsidP="007B2344">
      <w:pPr>
        <w:numPr>
          <w:ilvl w:val="0"/>
          <w:numId w:val="4"/>
        </w:numPr>
        <w:jc w:val="both"/>
      </w:pPr>
      <w:r>
        <w:t xml:space="preserve">Nesmí v žádném případě dojít k poškození zařízení, neprojde ani surovost. </w:t>
      </w:r>
      <w:r>
        <w:br/>
        <w:t>Podle pokynů Ministerstva školství ČR v případě závažného porušení  kázně bude žák poslán domů na náklady rodičů</w:t>
      </w:r>
      <w:r w:rsidR="00B9263B">
        <w:t xml:space="preserve"> (</w:t>
      </w:r>
      <w:proofErr w:type="spellStart"/>
      <w:proofErr w:type="gramStart"/>
      <w:r w:rsidR="00B9263B">
        <w:t>zák.zástupců</w:t>
      </w:r>
      <w:proofErr w:type="spellEnd"/>
      <w:proofErr w:type="gramEnd"/>
      <w:r w:rsidR="00B9263B">
        <w:t>).</w:t>
      </w:r>
    </w:p>
    <w:p w:rsidR="00BA0D66" w:rsidRDefault="00034A25" w:rsidP="00BA0D66">
      <w:pPr>
        <w:numPr>
          <w:ilvl w:val="0"/>
          <w:numId w:val="4"/>
        </w:numPr>
        <w:jc w:val="both"/>
      </w:pPr>
      <w:r>
        <w:t xml:space="preserve">Každý </w:t>
      </w:r>
      <w:r w:rsidRPr="00034A25">
        <w:rPr>
          <w:b/>
        </w:rPr>
        <w:t>sám si zařídí cestovní pojištění</w:t>
      </w:r>
      <w:r>
        <w:t xml:space="preserve"> </w:t>
      </w:r>
      <w:r w:rsidR="003E7414">
        <w:t>(</w:t>
      </w:r>
      <w:r w:rsidR="00B173F0">
        <w:t>léčebné v</w:t>
      </w:r>
      <w:r w:rsidR="008E54AE">
        <w:t>ýlohy,</w:t>
      </w:r>
      <w:r w:rsidR="003E7414">
        <w:t>úrazové p., odpovědnosti za škodu..)</w:t>
      </w:r>
      <w:r>
        <w:t xml:space="preserve"> v</w:t>
      </w:r>
      <w:r w:rsidR="00680F97">
        <w:t> </w:t>
      </w:r>
      <w:r>
        <w:t>termínu</w:t>
      </w:r>
      <w:r w:rsidR="008E54AE">
        <w:t xml:space="preserve">. </w:t>
      </w:r>
      <w:r w:rsidR="00680F97">
        <w:t xml:space="preserve"> </w:t>
      </w:r>
      <w:r w:rsidR="008E54AE">
        <w:t>Možno použít  pojištění ke  kartě ISIC.</w:t>
      </w:r>
    </w:p>
    <w:p w:rsidR="00B9263B" w:rsidRDefault="00B9263B" w:rsidP="00BA0D66">
      <w:pPr>
        <w:jc w:val="both"/>
      </w:pPr>
    </w:p>
    <w:p w:rsidR="00BA0D66" w:rsidRDefault="00BA0D66" w:rsidP="00BA0D66">
      <w:pPr>
        <w:ind w:left="360"/>
        <w:jc w:val="both"/>
      </w:pPr>
      <w:r>
        <w:t xml:space="preserve">      Jsem si vědom, že v průběhu kurzu </w:t>
      </w:r>
      <w:r w:rsidRPr="00B173F0">
        <w:rPr>
          <w:b/>
        </w:rPr>
        <w:t>platí školní řád</w:t>
      </w:r>
      <w:r w:rsidR="00B0620A">
        <w:t xml:space="preserve"> a že</w:t>
      </w:r>
      <w:r>
        <w:t xml:space="preserve"> při </w:t>
      </w:r>
      <w:r w:rsidR="00B9263B">
        <w:t xml:space="preserve"> </w:t>
      </w:r>
      <w:r w:rsidRPr="00542D04">
        <w:rPr>
          <w:b/>
        </w:rPr>
        <w:t>hrubém nebo</w:t>
      </w:r>
      <w:r>
        <w:t xml:space="preserve"> </w:t>
      </w:r>
      <w:r w:rsidRPr="00542D04">
        <w:rPr>
          <w:b/>
        </w:rPr>
        <w:t>opakovaném porušení</w:t>
      </w:r>
      <w:r>
        <w:t xml:space="preserve"> výše uvedených pokynů hrozí </w:t>
      </w:r>
      <w:r w:rsidRPr="00542D04">
        <w:rPr>
          <w:b/>
        </w:rPr>
        <w:t>vyloučení</w:t>
      </w:r>
      <w:r>
        <w:t xml:space="preserve"> z</w:t>
      </w:r>
      <w:r w:rsidR="001901CE">
        <w:t xml:space="preserve"> </w:t>
      </w:r>
      <w:r>
        <w:t xml:space="preserve"> kurzu. Doprava zpět do ČR by pak byla řešena na </w:t>
      </w:r>
      <w:r w:rsidRPr="00847207">
        <w:rPr>
          <w:b/>
        </w:rPr>
        <w:t xml:space="preserve">vlastní </w:t>
      </w:r>
      <w:r>
        <w:t xml:space="preserve">náklady. </w:t>
      </w:r>
    </w:p>
    <w:p w:rsidR="00BA0D66" w:rsidRDefault="00BA0D66" w:rsidP="00BA0D66">
      <w:pPr>
        <w:ind w:left="360"/>
        <w:jc w:val="both"/>
      </w:pPr>
      <w:r>
        <w:t xml:space="preserve">      Věříme, že tyto pokyny v zájmu bezpečného průběhu </w:t>
      </w:r>
      <w:r w:rsidR="001901CE">
        <w:t>sportovního</w:t>
      </w:r>
      <w:r>
        <w:t xml:space="preserve"> kurzu s Vašimi dětmi proberete i Vy – jejich rodiče</w:t>
      </w:r>
      <w:r w:rsidR="0045580A">
        <w:t xml:space="preserve"> (zák. zástupci)</w:t>
      </w:r>
      <w:r>
        <w:t>, což doložíte podpisem. Děkujeme za spolupráci.</w:t>
      </w:r>
    </w:p>
    <w:p w:rsidR="00B0620A" w:rsidRDefault="00B0620A" w:rsidP="00BA0D66">
      <w:pPr>
        <w:ind w:left="360"/>
        <w:jc w:val="both"/>
      </w:pPr>
    </w:p>
    <w:p w:rsidR="00B0620A" w:rsidRDefault="00B0620A" w:rsidP="00B0620A">
      <w:pPr>
        <w:ind w:left="360"/>
        <w:jc w:val="both"/>
      </w:pPr>
      <w:r>
        <w:t>V...........................................</w:t>
      </w:r>
      <w:r>
        <w:tab/>
      </w:r>
      <w:r>
        <w:tab/>
        <w:t>dne..................................</w:t>
      </w:r>
    </w:p>
    <w:tbl>
      <w:tblPr>
        <w:tblStyle w:val="Mkatabulky"/>
        <w:tblW w:w="10172" w:type="dxa"/>
        <w:tblInd w:w="-534" w:type="dxa"/>
        <w:tblLook w:val="04A0" w:firstRow="1" w:lastRow="0" w:firstColumn="1" w:lastColumn="0" w:noHBand="0" w:noVBand="1"/>
      </w:tblPr>
      <w:tblGrid>
        <w:gridCol w:w="2431"/>
        <w:gridCol w:w="2464"/>
        <w:gridCol w:w="2618"/>
        <w:gridCol w:w="2659"/>
      </w:tblGrid>
      <w:tr w:rsidR="00B0620A" w:rsidTr="00B0620A">
        <w:trPr>
          <w:trHeight w:val="433"/>
        </w:trPr>
        <w:tc>
          <w:tcPr>
            <w:tcW w:w="2431" w:type="dxa"/>
          </w:tcPr>
          <w:p w:rsidR="00B0620A" w:rsidRDefault="00B0620A" w:rsidP="0045580A">
            <w:pPr>
              <w:jc w:val="center"/>
            </w:pPr>
            <w:r>
              <w:t>Jméno a příjmení</w:t>
            </w:r>
          </w:p>
        </w:tc>
        <w:tc>
          <w:tcPr>
            <w:tcW w:w="2464" w:type="dxa"/>
          </w:tcPr>
          <w:p w:rsidR="00B0620A" w:rsidRDefault="00B0620A" w:rsidP="0045580A">
            <w:pPr>
              <w:jc w:val="center"/>
            </w:pPr>
            <w:r>
              <w:t>Podpis rodičů</w:t>
            </w:r>
          </w:p>
        </w:tc>
        <w:tc>
          <w:tcPr>
            <w:tcW w:w="2618" w:type="dxa"/>
          </w:tcPr>
          <w:p w:rsidR="00B0620A" w:rsidRDefault="00B0620A" w:rsidP="00B0620A">
            <w:pPr>
              <w:jc w:val="center"/>
            </w:pPr>
            <w:r>
              <w:t>Podpis žáka</w:t>
            </w:r>
          </w:p>
        </w:tc>
        <w:tc>
          <w:tcPr>
            <w:tcW w:w="2659" w:type="dxa"/>
          </w:tcPr>
          <w:p w:rsidR="00B0620A" w:rsidRDefault="00B0620A" w:rsidP="00BA0D66">
            <w:pPr>
              <w:jc w:val="both"/>
            </w:pPr>
            <w:r>
              <w:t xml:space="preserve">Kontakt na </w:t>
            </w:r>
            <w:proofErr w:type="gramStart"/>
            <w:r>
              <w:t>rodiče (z.z)</w:t>
            </w:r>
            <w:proofErr w:type="gramEnd"/>
          </w:p>
        </w:tc>
      </w:tr>
      <w:tr w:rsidR="00B0620A" w:rsidTr="00B0620A">
        <w:trPr>
          <w:trHeight w:val="675"/>
        </w:trPr>
        <w:tc>
          <w:tcPr>
            <w:tcW w:w="2431" w:type="dxa"/>
          </w:tcPr>
          <w:p w:rsidR="00B0620A" w:rsidRDefault="00B0620A" w:rsidP="00BA0D66">
            <w:pPr>
              <w:jc w:val="both"/>
            </w:pPr>
          </w:p>
        </w:tc>
        <w:tc>
          <w:tcPr>
            <w:tcW w:w="2464" w:type="dxa"/>
          </w:tcPr>
          <w:p w:rsidR="00B0620A" w:rsidRDefault="00B0620A" w:rsidP="00BA0D66">
            <w:pPr>
              <w:jc w:val="both"/>
            </w:pPr>
          </w:p>
        </w:tc>
        <w:tc>
          <w:tcPr>
            <w:tcW w:w="2618" w:type="dxa"/>
          </w:tcPr>
          <w:p w:rsidR="00B0620A" w:rsidRDefault="00B0620A" w:rsidP="00BA0D66">
            <w:pPr>
              <w:jc w:val="both"/>
            </w:pPr>
          </w:p>
        </w:tc>
        <w:tc>
          <w:tcPr>
            <w:tcW w:w="2659" w:type="dxa"/>
          </w:tcPr>
          <w:p w:rsidR="00B0620A" w:rsidRDefault="00B0620A" w:rsidP="00BA0D66">
            <w:pPr>
              <w:jc w:val="both"/>
            </w:pPr>
          </w:p>
        </w:tc>
      </w:tr>
    </w:tbl>
    <w:p w:rsidR="00705FC8" w:rsidRDefault="00705FC8" w:rsidP="00B0620A">
      <w:pPr>
        <w:jc w:val="both"/>
      </w:pPr>
    </w:p>
    <w:sectPr w:rsidR="00705FC8" w:rsidSect="00BA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7748"/>
    <w:multiLevelType w:val="hybridMultilevel"/>
    <w:tmpl w:val="C262CA7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F620A0"/>
    <w:multiLevelType w:val="hybridMultilevel"/>
    <w:tmpl w:val="9AEE0A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36134"/>
    <w:multiLevelType w:val="hybridMultilevel"/>
    <w:tmpl w:val="C98A59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C24816"/>
    <w:multiLevelType w:val="hybridMultilevel"/>
    <w:tmpl w:val="51B4F81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66"/>
    <w:rsid w:val="00034A25"/>
    <w:rsid w:val="000F53A4"/>
    <w:rsid w:val="00134160"/>
    <w:rsid w:val="00165D0A"/>
    <w:rsid w:val="001901CE"/>
    <w:rsid w:val="001E1640"/>
    <w:rsid w:val="00212E76"/>
    <w:rsid w:val="003E7414"/>
    <w:rsid w:val="0045580A"/>
    <w:rsid w:val="004D7E65"/>
    <w:rsid w:val="005052D3"/>
    <w:rsid w:val="005053E5"/>
    <w:rsid w:val="00531BA6"/>
    <w:rsid w:val="00554195"/>
    <w:rsid w:val="0058731C"/>
    <w:rsid w:val="00643044"/>
    <w:rsid w:val="0067526F"/>
    <w:rsid w:val="00680F97"/>
    <w:rsid w:val="006B17EE"/>
    <w:rsid w:val="00705FC8"/>
    <w:rsid w:val="007323D1"/>
    <w:rsid w:val="00755773"/>
    <w:rsid w:val="007B2344"/>
    <w:rsid w:val="008B0FF3"/>
    <w:rsid w:val="008E54AE"/>
    <w:rsid w:val="00954DB7"/>
    <w:rsid w:val="009818CE"/>
    <w:rsid w:val="009E334F"/>
    <w:rsid w:val="00AD0C88"/>
    <w:rsid w:val="00AF4D73"/>
    <w:rsid w:val="00B0620A"/>
    <w:rsid w:val="00B173F0"/>
    <w:rsid w:val="00B9263B"/>
    <w:rsid w:val="00BA0A50"/>
    <w:rsid w:val="00BA0D66"/>
    <w:rsid w:val="00BD5D9D"/>
    <w:rsid w:val="00C519EC"/>
    <w:rsid w:val="00C55116"/>
    <w:rsid w:val="00CC0589"/>
    <w:rsid w:val="00D05A22"/>
    <w:rsid w:val="00D37DE5"/>
    <w:rsid w:val="00E45694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5D6B6C-306E-4234-9E34-538C4CC6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D66"/>
    <w:rPr>
      <w:rFonts w:ascii="Arial" w:hAnsi="Arial" w:cs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344"/>
    <w:pPr>
      <w:ind w:left="720"/>
      <w:contextualSpacing/>
    </w:pPr>
  </w:style>
  <w:style w:type="table" w:styleId="Mkatabulky">
    <w:name w:val="Table Grid"/>
    <w:basedOn w:val="Normlntabulka"/>
    <w:uiPriority w:val="59"/>
    <w:rsid w:val="007B23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7526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526F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75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3A3A3"/>
                        <w:left w:val="single" w:sz="6" w:space="0" w:color="A3A3A3"/>
                        <w:bottom w:val="single" w:sz="6" w:space="0" w:color="A3A3A3"/>
                        <w:right w:val="single" w:sz="6" w:space="0" w:color="A3A3A3"/>
                      </w:divBdr>
                      <w:divsChild>
                        <w:div w:id="231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45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0F0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2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9024-3130-4C43-880A-F14D8885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3D3DD2C7</Template>
  <TotalTime>0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Petr Slezak</cp:lastModifiedBy>
  <cp:revision>2</cp:revision>
  <cp:lastPrinted>2012-08-27T09:50:00Z</cp:lastPrinted>
  <dcterms:created xsi:type="dcterms:W3CDTF">2020-01-20T10:12:00Z</dcterms:created>
  <dcterms:modified xsi:type="dcterms:W3CDTF">2020-01-20T10:12:00Z</dcterms:modified>
</cp:coreProperties>
</file>