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E3" w:rsidRDefault="00423090" w:rsidP="00A379B8">
      <w:pPr>
        <w:pStyle w:val="Podnadpis"/>
        <w:jc w:val="left"/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-19050</wp:posOffset>
            </wp:positionH>
            <wp:positionV relativeFrom="line">
              <wp:posOffset>-304800</wp:posOffset>
            </wp:positionV>
            <wp:extent cx="885825" cy="857250"/>
            <wp:effectExtent l="19050" t="0" r="9525" b="0"/>
            <wp:wrapSquare wrapText="bothSides"/>
            <wp:docPr id="2" name="obrázek 2" descr="25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79B8">
        <w:rPr>
          <w:sz w:val="28"/>
        </w:rPr>
        <w:t xml:space="preserve">                       </w:t>
      </w:r>
      <w:r w:rsidR="00B475E3" w:rsidRPr="00A379B8">
        <w:rPr>
          <w:sz w:val="28"/>
        </w:rPr>
        <w:t>Informace o lyžařském výcviku</w:t>
      </w:r>
    </w:p>
    <w:p w:rsidR="00A379B8" w:rsidRPr="00A379B8" w:rsidRDefault="00A379B8" w:rsidP="00A379B8">
      <w:pPr>
        <w:pStyle w:val="Zkladntext"/>
        <w:rPr>
          <w:sz w:val="6"/>
        </w:rPr>
      </w:pPr>
    </w:p>
    <w:p w:rsidR="006A09CE" w:rsidRDefault="00B475E3" w:rsidP="00FF3A38">
      <w:pPr>
        <w:jc w:val="both"/>
      </w:pPr>
      <w:r>
        <w:t xml:space="preserve">Lyžařské kurzy jsou součástí osnov tělesné výchovy při studiu na gymnáziu. </w:t>
      </w:r>
    </w:p>
    <w:p w:rsidR="00B475E3" w:rsidRDefault="00B475E3" w:rsidP="00FF3A38">
      <w:pPr>
        <w:jc w:val="both"/>
      </w:pPr>
      <w:r>
        <w:t>Jsou podmíněné souhlasem rodičů (zákonných zástupců).</w:t>
      </w:r>
    </w:p>
    <w:p w:rsidR="006A09CE" w:rsidRDefault="00B475E3" w:rsidP="006A09CE">
      <w:pPr>
        <w:jc w:val="both"/>
      </w:pPr>
      <w:r>
        <w:t xml:space="preserve">Kurz pro třídy </w:t>
      </w:r>
      <w:r w:rsidR="004D5589">
        <w:t xml:space="preserve">TA, </w:t>
      </w:r>
      <w:r w:rsidR="00284682">
        <w:t>T</w:t>
      </w:r>
      <w:r w:rsidR="00554E4B">
        <w:t>B</w:t>
      </w:r>
      <w:r w:rsidR="004D5589">
        <w:t xml:space="preserve"> a TC</w:t>
      </w:r>
      <w:r w:rsidR="00554E4B">
        <w:t xml:space="preserve"> se koná</w:t>
      </w:r>
      <w:r w:rsidR="00D40034">
        <w:t xml:space="preserve"> </w:t>
      </w:r>
      <w:r w:rsidR="00284682">
        <w:t>v Rakousku</w:t>
      </w:r>
      <w:r w:rsidR="00552795">
        <w:t xml:space="preserve"> </w:t>
      </w:r>
      <w:r w:rsidR="00D40034">
        <w:t xml:space="preserve">od </w:t>
      </w:r>
      <w:r w:rsidR="00A254D1">
        <w:t>2</w:t>
      </w:r>
      <w:r w:rsidR="002D7F9C">
        <w:t>.</w:t>
      </w:r>
      <w:r w:rsidR="004D5589">
        <w:t xml:space="preserve"> </w:t>
      </w:r>
      <w:r w:rsidR="00A254D1">
        <w:t>2</w:t>
      </w:r>
      <w:r w:rsidR="002D7F9C">
        <w:t>.</w:t>
      </w:r>
      <w:r w:rsidR="00554E4B">
        <w:t xml:space="preserve"> </w:t>
      </w:r>
      <w:r w:rsidR="0063314E">
        <w:t>20</w:t>
      </w:r>
      <w:r w:rsidR="00A254D1">
        <w:t>20</w:t>
      </w:r>
      <w:r w:rsidR="0063314E">
        <w:t xml:space="preserve"> </w:t>
      </w:r>
      <w:r w:rsidR="00284682">
        <w:t>(den od</w:t>
      </w:r>
      <w:r w:rsidR="00554E4B">
        <w:t>jezdu</w:t>
      </w:r>
      <w:r w:rsidR="00B97008">
        <w:t>,</w:t>
      </w:r>
      <w:r w:rsidR="00554E4B">
        <w:t xml:space="preserve"> </w:t>
      </w:r>
      <w:r w:rsidR="00E42422">
        <w:t>8</w:t>
      </w:r>
      <w:r w:rsidR="00284682">
        <w:t>.</w:t>
      </w:r>
      <w:r w:rsidR="00652537">
        <w:t>0</w:t>
      </w:r>
      <w:r w:rsidR="00E42422">
        <w:t>0</w:t>
      </w:r>
      <w:r w:rsidR="00284682">
        <w:t xml:space="preserve"> h</w:t>
      </w:r>
      <w:r w:rsidR="00A254D1">
        <w:t>od.) do 7</w:t>
      </w:r>
      <w:r w:rsidR="00284682">
        <w:t>.</w:t>
      </w:r>
      <w:r w:rsidR="00A254D1">
        <w:t xml:space="preserve"> 2</w:t>
      </w:r>
      <w:r w:rsidR="00284682">
        <w:t>. 20</w:t>
      </w:r>
      <w:r w:rsidR="00A254D1">
        <w:t>20</w:t>
      </w:r>
      <w:r w:rsidR="003F7284">
        <w:t xml:space="preserve"> </w:t>
      </w:r>
      <w:r w:rsidR="00284682" w:rsidRPr="007F75DA">
        <w:rPr>
          <w:bCs/>
        </w:rPr>
        <w:t>(den návratu</w:t>
      </w:r>
      <w:r w:rsidR="00B97008">
        <w:rPr>
          <w:bCs/>
        </w:rPr>
        <w:t>,</w:t>
      </w:r>
      <w:r w:rsidR="00554E4B">
        <w:rPr>
          <w:bCs/>
        </w:rPr>
        <w:t xml:space="preserve"> brzy ráno</w:t>
      </w:r>
      <w:r w:rsidR="007F75DA">
        <w:rPr>
          <w:bCs/>
        </w:rPr>
        <w:t>).</w:t>
      </w:r>
      <w:r w:rsidR="00284682" w:rsidRPr="007F75DA">
        <w:rPr>
          <w:bCs/>
        </w:rPr>
        <w:t xml:space="preserve"> </w:t>
      </w:r>
    </w:p>
    <w:p w:rsidR="006A09CE" w:rsidRPr="00A379B8" w:rsidRDefault="006A09CE" w:rsidP="00FF3A38">
      <w:pPr>
        <w:jc w:val="both"/>
        <w:rPr>
          <w:sz w:val="16"/>
        </w:rPr>
      </w:pPr>
    </w:p>
    <w:p w:rsidR="006A09CE" w:rsidRDefault="006A09CE" w:rsidP="006A09CE">
      <w:pPr>
        <w:jc w:val="both"/>
      </w:pPr>
      <w:r>
        <w:t>S sebou si syn (dcera) vezme:</w:t>
      </w:r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průkaz totožnosti (pas, občanský průkaz)</w:t>
      </w:r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lyžařskou přilbu</w:t>
      </w:r>
      <w:r w:rsidR="00876F9A">
        <w:t>, lyžařskou nebo snowboardovou výzbroj a výstroj</w:t>
      </w:r>
    </w:p>
    <w:p w:rsidR="00876F9A" w:rsidRPr="00876F9A" w:rsidRDefault="00876F9A" w:rsidP="006A09CE">
      <w:pPr>
        <w:numPr>
          <w:ilvl w:val="0"/>
          <w:numId w:val="1"/>
        </w:numPr>
        <w:tabs>
          <w:tab w:val="left" w:pos="720"/>
        </w:tabs>
        <w:jc w:val="both"/>
      </w:pPr>
      <w:r w:rsidRPr="00876F9A">
        <w:t>sjezdové lyže nebo snowboard</w:t>
      </w:r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léky, které pravidelně užívá</w:t>
      </w:r>
    </w:p>
    <w:p w:rsidR="006A09CE" w:rsidRDefault="006A09CE" w:rsidP="006A09CE">
      <w:pPr>
        <w:jc w:val="both"/>
      </w:pPr>
      <w:r>
        <w:t xml:space="preserve">            </w:t>
      </w:r>
      <w:r w:rsidR="00A379B8">
        <w:t>(uveďte</w:t>
      </w:r>
      <w:r>
        <w:t xml:space="preserve"> zde jejich přehled a také způsob užívání):………………………………….</w:t>
      </w:r>
    </w:p>
    <w:p w:rsidR="006A09CE" w:rsidRDefault="006A09CE" w:rsidP="006A09CE">
      <w:pPr>
        <w:numPr>
          <w:ilvl w:val="0"/>
          <w:numId w:val="3"/>
        </w:numPr>
        <w:jc w:val="both"/>
      </w:pPr>
      <w:r>
        <w:t>kartu cestovního pojištění (sportovní aktivity, atd.</w:t>
      </w:r>
      <w:r w:rsidRPr="00DC7406">
        <w:t xml:space="preserve"> </w:t>
      </w:r>
      <w:r>
        <w:t>– možno využít pojištění k ISIC)</w:t>
      </w:r>
    </w:p>
    <w:p w:rsidR="00876F9A" w:rsidRDefault="00876F9A" w:rsidP="006A09CE">
      <w:pPr>
        <w:numPr>
          <w:ilvl w:val="0"/>
          <w:numId w:val="3"/>
        </w:numPr>
        <w:jc w:val="both"/>
      </w:pPr>
      <w:r>
        <w:t xml:space="preserve">plavky, hygienické potřeby, pružné obinadlo, finanční prostředky k zajištění </w:t>
      </w:r>
      <w:r w:rsidR="00423090">
        <w:t>oběda, o</w:t>
      </w:r>
      <w:r>
        <w:t>chranné prostředky proti mrazu a slunci (krémy na ochranu pokožky a rtů, brýle...)</w:t>
      </w:r>
    </w:p>
    <w:p w:rsidR="00423090" w:rsidRDefault="00423090" w:rsidP="006A09CE">
      <w:pPr>
        <w:numPr>
          <w:ilvl w:val="0"/>
          <w:numId w:val="3"/>
        </w:numPr>
        <w:jc w:val="both"/>
      </w:pPr>
      <w:r>
        <w:t>přezůvky do penzionu</w:t>
      </w:r>
    </w:p>
    <w:p w:rsidR="006A09CE" w:rsidRDefault="006A09CE" w:rsidP="006A09CE">
      <w:pPr>
        <w:jc w:val="both"/>
      </w:pPr>
      <w:r>
        <w:t>Před odjezdem odevzdá</w:t>
      </w:r>
    </w:p>
    <w:p w:rsidR="00876F9A" w:rsidRDefault="00876F9A" w:rsidP="00876F9A">
      <w:pPr>
        <w:numPr>
          <w:ilvl w:val="0"/>
          <w:numId w:val="3"/>
        </w:numPr>
        <w:jc w:val="both"/>
      </w:pPr>
      <w:r>
        <w:t>Tento dokument</w:t>
      </w:r>
    </w:p>
    <w:p w:rsidR="00876F9A" w:rsidRDefault="006A09CE" w:rsidP="00876F9A">
      <w:pPr>
        <w:numPr>
          <w:ilvl w:val="0"/>
          <w:numId w:val="3"/>
        </w:numPr>
        <w:jc w:val="both"/>
      </w:pPr>
      <w:r>
        <w:t xml:space="preserve">potvrzení o bezinfekčnosti </w:t>
      </w:r>
    </w:p>
    <w:p w:rsidR="00876F9A" w:rsidRPr="00876F9A" w:rsidRDefault="00876F9A" w:rsidP="00876F9A">
      <w:pPr>
        <w:numPr>
          <w:ilvl w:val="0"/>
          <w:numId w:val="3"/>
        </w:numPr>
        <w:jc w:val="both"/>
      </w:pPr>
      <w:r>
        <w:t>u</w:t>
      </w:r>
      <w:r w:rsidRPr="00876F9A">
        <w:t>pozornění pro rodiče</w:t>
      </w:r>
    </w:p>
    <w:p w:rsidR="006A09CE" w:rsidRDefault="006A09CE" w:rsidP="006A09CE">
      <w:pPr>
        <w:numPr>
          <w:ilvl w:val="0"/>
          <w:numId w:val="3"/>
        </w:numPr>
        <w:jc w:val="both"/>
      </w:pPr>
      <w:r>
        <w:t xml:space="preserve">poučení o bezpečnosti </w:t>
      </w:r>
    </w:p>
    <w:p w:rsidR="006A09CE" w:rsidRDefault="006A09CE" w:rsidP="006A09CE">
      <w:pPr>
        <w:numPr>
          <w:ilvl w:val="0"/>
          <w:numId w:val="3"/>
        </w:numPr>
        <w:jc w:val="both"/>
      </w:pPr>
      <w:r>
        <w:t xml:space="preserve">potvrzení o seřízení vázání </w:t>
      </w:r>
    </w:p>
    <w:p w:rsidR="006A09CE" w:rsidRDefault="00876F9A" w:rsidP="006A09CE">
      <w:pPr>
        <w:numPr>
          <w:ilvl w:val="0"/>
          <w:numId w:val="3"/>
        </w:numPr>
        <w:jc w:val="both"/>
      </w:pPr>
      <w:r>
        <w:t>zálohu 5 eur</w:t>
      </w:r>
      <w:r w:rsidR="006A09CE">
        <w:t xml:space="preserve"> na skipas</w:t>
      </w:r>
    </w:p>
    <w:p w:rsidR="006A09CE" w:rsidRDefault="006A09CE" w:rsidP="00FF3A38">
      <w:pPr>
        <w:jc w:val="both"/>
      </w:pPr>
    </w:p>
    <w:p w:rsidR="00B475E3" w:rsidRDefault="00B475E3" w:rsidP="00FF3A38">
      <w:pPr>
        <w:jc w:val="both"/>
      </w:pPr>
      <w:r>
        <w:t>Kontakt na vedoucí</w:t>
      </w:r>
      <w:r w:rsidR="005F64BD">
        <w:t>ho</w:t>
      </w:r>
      <w:r>
        <w:t xml:space="preserve"> kurzu: </w:t>
      </w:r>
      <w:r w:rsidR="002D7F9C">
        <w:t>723902245, Petr Slezák</w:t>
      </w:r>
    </w:p>
    <w:p w:rsidR="00C47F5C" w:rsidRPr="00C47F5C" w:rsidRDefault="00C47F5C" w:rsidP="00FF3A38">
      <w:pPr>
        <w:jc w:val="both"/>
        <w:rPr>
          <w:sz w:val="14"/>
        </w:rPr>
      </w:pPr>
    </w:p>
    <w:p w:rsidR="00B475E3" w:rsidRDefault="00B475E3" w:rsidP="00FF3A38">
      <w:pPr>
        <w:jc w:val="both"/>
      </w:pPr>
      <w:r>
        <w:t>-----------------------------</w:t>
      </w:r>
      <w:r w:rsidR="00C47F5C">
        <w:t>-----------------</w:t>
      </w:r>
      <w:r>
        <w:t>------</w:t>
      </w:r>
      <w:r w:rsidR="00423090">
        <w:t>-----------------</w:t>
      </w:r>
      <w:r>
        <w:t>------------------------------------------------------------</w:t>
      </w:r>
    </w:p>
    <w:p w:rsidR="006A09CE" w:rsidRPr="00C47F5C" w:rsidRDefault="006A09CE" w:rsidP="006A09CE">
      <w:pPr>
        <w:pStyle w:val="Nadpis1"/>
        <w:jc w:val="center"/>
        <w:rPr>
          <w:sz w:val="16"/>
        </w:rPr>
      </w:pPr>
    </w:p>
    <w:p w:rsidR="00B475E3" w:rsidRDefault="00423090" w:rsidP="00423090">
      <w:pPr>
        <w:pStyle w:val="Nadpis1"/>
        <w:jc w:val="center"/>
        <w:rPr>
          <w:sz w:val="28"/>
        </w:rPr>
      </w:pPr>
      <w:r>
        <w:rPr>
          <w:sz w:val="28"/>
        </w:rPr>
        <w:t>S</w:t>
      </w:r>
      <w:r w:rsidR="00B475E3" w:rsidRPr="006A09CE">
        <w:rPr>
          <w:sz w:val="28"/>
        </w:rPr>
        <w:t>ouhlas rodičů s uvedenými podmínkami</w:t>
      </w:r>
    </w:p>
    <w:p w:rsidR="006A09CE" w:rsidRPr="006A09CE" w:rsidRDefault="006A09CE" w:rsidP="006A09CE">
      <w:pPr>
        <w:rPr>
          <w:sz w:val="10"/>
        </w:rPr>
      </w:pPr>
    </w:p>
    <w:p w:rsidR="00B475E3" w:rsidRDefault="00B475E3" w:rsidP="00FF3A38">
      <w:pPr>
        <w:jc w:val="both"/>
      </w:pPr>
      <w:r w:rsidRPr="00827C6C">
        <w:rPr>
          <w:b/>
        </w:rPr>
        <w:t>Souhlasím</w:t>
      </w:r>
      <w:r>
        <w:t xml:space="preserve"> (</w:t>
      </w:r>
      <w:r w:rsidR="006353FB">
        <w:t>rodič,</w:t>
      </w:r>
      <w:r w:rsidR="0064521C">
        <w:t xml:space="preserve"> </w:t>
      </w:r>
      <w:r w:rsidR="006A09CE">
        <w:t>zák. zástupce</w:t>
      </w:r>
      <w:r>
        <w:t>)</w:t>
      </w:r>
      <w:r w:rsidR="006A09CE">
        <w:t xml:space="preserve"> </w:t>
      </w:r>
      <w:r>
        <w:t>s uvedením osobních údajů mého dítěte pro potřeby ubytovatele (jméno, adresa, datum narození) ve smyslu zákona č. 101/2000Sb. o ochraně osobních údajů.</w:t>
      </w:r>
    </w:p>
    <w:p w:rsidR="00B475E3" w:rsidRDefault="006353FB" w:rsidP="00FF3A38">
      <w:pPr>
        <w:jc w:val="both"/>
      </w:pPr>
      <w:r>
        <w:t>V případě zvláštních okolností</w:t>
      </w:r>
      <w:r w:rsidR="00B475E3">
        <w:t>, zejména onemocnění mého dítěte</w:t>
      </w:r>
      <w:r w:rsidR="00E04D56">
        <w:t>,</w:t>
      </w:r>
      <w:r w:rsidR="00B475E3">
        <w:t xml:space="preserve"> zajistím jeho okamžitý individuální odvoz domů ještě před stanoveným termínem společného návratu.</w:t>
      </w:r>
    </w:p>
    <w:p w:rsidR="00B475E3" w:rsidRDefault="00B475E3" w:rsidP="00FF3A38">
      <w:pPr>
        <w:jc w:val="both"/>
      </w:pPr>
      <w:r>
        <w:t xml:space="preserve">Jsem si </w:t>
      </w:r>
      <w:r w:rsidR="006A09CE">
        <w:t>vědom (a) toho</w:t>
      </w:r>
      <w:r>
        <w:t>, že na lyžařský kurz nemůže být vyslán žák, jehož zdravotní stav by mohl být tímto pobytem ohrožen, a žák, který by mohl zdravotně ohrozit ostatní žáky.</w:t>
      </w:r>
    </w:p>
    <w:p w:rsidR="006A09CE" w:rsidRDefault="006A09CE" w:rsidP="00FF3A38">
      <w:pPr>
        <w:jc w:val="both"/>
      </w:pPr>
    </w:p>
    <w:p w:rsidR="00B475E3" w:rsidRDefault="00B475E3" w:rsidP="00FF3A38">
      <w:pPr>
        <w:jc w:val="both"/>
      </w:pPr>
      <w:r>
        <w:t>Upozorňuji na tyto zdravotní problémy mého dítěte, na které je třeba brát zvláštní zřetel:</w:t>
      </w:r>
    </w:p>
    <w:p w:rsidR="00B475E3" w:rsidRDefault="00B475E3" w:rsidP="00FF3A38">
      <w:pPr>
        <w:jc w:val="both"/>
      </w:pPr>
      <w:r>
        <w:t xml:space="preserve">(astma, </w:t>
      </w:r>
      <w:proofErr w:type="spellStart"/>
      <w:r>
        <w:t>alergie,diabetes</w:t>
      </w:r>
      <w:proofErr w:type="spellEnd"/>
      <w:r>
        <w:t>, omezení při tělesných cvičeních……..)</w:t>
      </w:r>
    </w:p>
    <w:p w:rsidR="006A09CE" w:rsidRPr="006A09CE" w:rsidRDefault="006A09CE" w:rsidP="00FF3A38">
      <w:pPr>
        <w:jc w:val="both"/>
        <w:rPr>
          <w:sz w:val="12"/>
        </w:rPr>
      </w:pPr>
    </w:p>
    <w:p w:rsidR="00B475E3" w:rsidRDefault="00B475E3" w:rsidP="00FF3A38">
      <w:pPr>
        <w:jc w:val="both"/>
      </w:pPr>
      <w:r>
        <w:t>…………………………………………………………………………………………………</w:t>
      </w:r>
    </w:p>
    <w:p w:rsidR="00B475E3" w:rsidRDefault="00B475E3" w:rsidP="00FF3A38">
      <w:pPr>
        <w:jc w:val="both"/>
      </w:pPr>
    </w:p>
    <w:p w:rsidR="00B475E3" w:rsidRDefault="00B475E3" w:rsidP="00FF3A38">
      <w:pPr>
        <w:jc w:val="both"/>
      </w:pPr>
      <w:r>
        <w:t>Jméno a příjmení……………………………    datum narození……………………………..</w:t>
      </w:r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>Bydliště……………………………………..     PSČ…………..</w:t>
      </w:r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>Telefonický kontakt v případě potřeby na rodiče</w:t>
      </w:r>
      <w:r w:rsidR="00827C6C">
        <w:t xml:space="preserve"> </w:t>
      </w:r>
      <w:r>
        <w:t>(</w:t>
      </w:r>
      <w:proofErr w:type="spellStart"/>
      <w:r>
        <w:t>z.z</w:t>
      </w:r>
      <w:proofErr w:type="spellEnd"/>
      <w:r>
        <w:t>.)………………………………………</w:t>
      </w:r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>Podpis rodičů (</w:t>
      </w:r>
      <w:proofErr w:type="spellStart"/>
      <w:r>
        <w:t>z.z</w:t>
      </w:r>
      <w:proofErr w:type="spellEnd"/>
      <w:r>
        <w:t>.)…………………………………</w:t>
      </w:r>
      <w:r w:rsidR="00F65FB4">
        <w:t>…………………………………………</w:t>
      </w:r>
    </w:p>
    <w:p w:rsidR="00423090" w:rsidRDefault="00423090"/>
    <w:p w:rsidR="00423090" w:rsidRDefault="00423090"/>
    <w:p w:rsidR="00FF3A38" w:rsidRDefault="000A18FE">
      <w:r>
        <w:t xml:space="preserve">V Hradci Králové </w:t>
      </w:r>
      <w:r w:rsidR="00A254D1">
        <w:t>21</w:t>
      </w:r>
      <w:r>
        <w:t>.</w:t>
      </w:r>
      <w:r w:rsidR="00A254D1">
        <w:t>1</w:t>
      </w:r>
      <w:r w:rsidR="0064521C">
        <w:t>.</w:t>
      </w:r>
      <w:r>
        <w:t xml:space="preserve"> 20</w:t>
      </w:r>
      <w:r w:rsidR="00A254D1">
        <w:t>20</w:t>
      </w:r>
      <w:bookmarkStart w:id="0" w:name="_GoBack"/>
      <w:bookmarkEnd w:id="0"/>
      <w:r>
        <w:t xml:space="preserve">                                                     </w:t>
      </w:r>
      <w:r w:rsidR="002D7F9C">
        <w:t>Petr Slezák</w:t>
      </w:r>
      <w:r>
        <w:t>,</w:t>
      </w:r>
      <w:r w:rsidR="0064521C">
        <w:t xml:space="preserve"> </w:t>
      </w:r>
      <w:r>
        <w:t>vedoucí LVVZ</w:t>
      </w:r>
    </w:p>
    <w:sectPr w:rsidR="00FF3A38" w:rsidSect="006A09C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6808CA"/>
    <w:multiLevelType w:val="hybridMultilevel"/>
    <w:tmpl w:val="DF28A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2E"/>
    <w:rsid w:val="000A18FE"/>
    <w:rsid w:val="00284682"/>
    <w:rsid w:val="002C6281"/>
    <w:rsid w:val="002D7F9C"/>
    <w:rsid w:val="003F7284"/>
    <w:rsid w:val="00423090"/>
    <w:rsid w:val="004519CF"/>
    <w:rsid w:val="004D5589"/>
    <w:rsid w:val="004F6FB4"/>
    <w:rsid w:val="0052392E"/>
    <w:rsid w:val="00525E9F"/>
    <w:rsid w:val="00552795"/>
    <w:rsid w:val="00554E4B"/>
    <w:rsid w:val="005746B8"/>
    <w:rsid w:val="005E1161"/>
    <w:rsid w:val="005F64BD"/>
    <w:rsid w:val="0060028B"/>
    <w:rsid w:val="00607167"/>
    <w:rsid w:val="0063314E"/>
    <w:rsid w:val="006353FB"/>
    <w:rsid w:val="0064521C"/>
    <w:rsid w:val="00652537"/>
    <w:rsid w:val="006A09CE"/>
    <w:rsid w:val="00722157"/>
    <w:rsid w:val="007F75DA"/>
    <w:rsid w:val="00827C6C"/>
    <w:rsid w:val="0086667C"/>
    <w:rsid w:val="00876F9A"/>
    <w:rsid w:val="009A040D"/>
    <w:rsid w:val="00A254D1"/>
    <w:rsid w:val="00A379B8"/>
    <w:rsid w:val="00A855B3"/>
    <w:rsid w:val="00B475E3"/>
    <w:rsid w:val="00B97008"/>
    <w:rsid w:val="00BF0A7B"/>
    <w:rsid w:val="00C47F5C"/>
    <w:rsid w:val="00D40034"/>
    <w:rsid w:val="00DC7406"/>
    <w:rsid w:val="00E04D56"/>
    <w:rsid w:val="00E42422"/>
    <w:rsid w:val="00ED176C"/>
    <w:rsid w:val="00F656E5"/>
    <w:rsid w:val="00F65FB4"/>
    <w:rsid w:val="00F81A8E"/>
    <w:rsid w:val="00FA2D4D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F583"/>
  <w15:docId w15:val="{F1A8F811-049F-4294-B3ED-5A2B3640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A8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81A8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81A8E"/>
    <w:rPr>
      <w:rFonts w:ascii="Symbol" w:hAnsi="Symbol"/>
    </w:rPr>
  </w:style>
  <w:style w:type="character" w:customStyle="1" w:styleId="WW8Num1z1">
    <w:name w:val="WW8Num1z1"/>
    <w:rsid w:val="00F81A8E"/>
    <w:rPr>
      <w:rFonts w:ascii="Courier New" w:hAnsi="Courier New"/>
    </w:rPr>
  </w:style>
  <w:style w:type="character" w:customStyle="1" w:styleId="WW8Num1z2">
    <w:name w:val="WW8Num1z2"/>
    <w:rsid w:val="00F81A8E"/>
    <w:rPr>
      <w:rFonts w:ascii="Wingdings" w:hAnsi="Wingdings"/>
    </w:rPr>
  </w:style>
  <w:style w:type="character" w:customStyle="1" w:styleId="Standardnpsmoodstavce1">
    <w:name w:val="Standardní písmo odstavce1"/>
    <w:rsid w:val="00F81A8E"/>
  </w:style>
  <w:style w:type="paragraph" w:styleId="Zkladntext">
    <w:name w:val="Body Text"/>
    <w:basedOn w:val="Normln"/>
    <w:semiHidden/>
    <w:rsid w:val="00F81A8E"/>
    <w:pPr>
      <w:spacing w:after="120"/>
    </w:pPr>
  </w:style>
  <w:style w:type="paragraph" w:styleId="Seznam">
    <w:name w:val="List"/>
    <w:basedOn w:val="Zkladntext"/>
    <w:semiHidden/>
    <w:rsid w:val="00F81A8E"/>
    <w:rPr>
      <w:rFonts w:cs="Tahoma"/>
    </w:rPr>
  </w:style>
  <w:style w:type="paragraph" w:customStyle="1" w:styleId="Popisek">
    <w:name w:val="Popisek"/>
    <w:basedOn w:val="Normln"/>
    <w:rsid w:val="00F81A8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F81A8E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F81A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nadpis"/>
    <w:qFormat/>
    <w:rsid w:val="00F81A8E"/>
    <w:pPr>
      <w:jc w:val="center"/>
    </w:pPr>
    <w:rPr>
      <w:sz w:val="32"/>
    </w:rPr>
  </w:style>
  <w:style w:type="paragraph" w:styleId="Podnadpis">
    <w:name w:val="Subtitle"/>
    <w:basedOn w:val="Normln"/>
    <w:next w:val="Zkladntext"/>
    <w:qFormat/>
    <w:rsid w:val="00F81A8E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6525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F0A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FCF6C050</Template>
  <TotalTime>0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B</vt:lpstr>
    </vt:vector>
  </TitlesOfParts>
  <Company>gybon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B</dc:title>
  <dc:creator>kantor</dc:creator>
  <cp:lastModifiedBy>Petr Slezak</cp:lastModifiedBy>
  <cp:revision>2</cp:revision>
  <cp:lastPrinted>2013-01-06T16:02:00Z</cp:lastPrinted>
  <dcterms:created xsi:type="dcterms:W3CDTF">2020-01-20T10:15:00Z</dcterms:created>
  <dcterms:modified xsi:type="dcterms:W3CDTF">2020-01-20T10:15:00Z</dcterms:modified>
</cp:coreProperties>
</file>