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C07E8D" w:rsidP="00614599">
      <w:r>
        <w:t>schopno zúčastnit</w:t>
      </w:r>
      <w:r w:rsidR="00614599">
        <w:t xml:space="preserve"> </w:t>
      </w:r>
      <w:r w:rsidR="00985E15">
        <w:t xml:space="preserve">se </w:t>
      </w:r>
      <w:r w:rsidR="00EA3111">
        <w:t xml:space="preserve">lyžařského </w:t>
      </w:r>
      <w:r w:rsidR="002F7ED9">
        <w:t>kurzu v Rakousku v termínu od 2</w:t>
      </w:r>
      <w:r w:rsidR="00985E15">
        <w:t>.</w:t>
      </w:r>
      <w:r w:rsidR="002F7ED9">
        <w:t xml:space="preserve"> 2</w:t>
      </w:r>
      <w:r w:rsidR="00985E15">
        <w:t>.</w:t>
      </w:r>
      <w:r w:rsidR="00EA3111">
        <w:t xml:space="preserve"> </w:t>
      </w:r>
      <w:r w:rsidR="00985E15">
        <w:t>20</w:t>
      </w:r>
      <w:r w:rsidR="002F7ED9">
        <w:t>20</w:t>
      </w:r>
      <w:r w:rsidR="00EA3111">
        <w:t xml:space="preserve"> </w:t>
      </w:r>
      <w:r w:rsidR="002F7ED9">
        <w:t>do 7</w:t>
      </w:r>
      <w:r w:rsidR="00985E15">
        <w:t>.</w:t>
      </w:r>
      <w:r w:rsidR="002F7ED9">
        <w:t xml:space="preserve"> 2</w:t>
      </w:r>
      <w:r w:rsidR="00985E15">
        <w:t>.</w:t>
      </w:r>
      <w:r w:rsidR="002F7ED9">
        <w:t xml:space="preserve"> 2020</w:t>
      </w:r>
      <w:bookmarkStart w:id="0" w:name="_GoBack"/>
      <w:bookmarkEnd w:id="0"/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>Prohlašuji, že lyžařské vázání pro ___________________________ by</w:t>
      </w:r>
      <w:r w:rsidR="00C07E8D">
        <w:t xml:space="preserve">lo odborně seřízeno a odpovídá </w:t>
      </w:r>
      <w:r>
        <w:t>parametrům pro jeho b</w:t>
      </w:r>
      <w:r w:rsidR="00C07E8D">
        <w:t xml:space="preserve">ezpečné fungování při lyžování </w:t>
      </w:r>
      <w:r>
        <w:t>pro výše uvedenou osobu.</w:t>
      </w:r>
    </w:p>
    <w:p w:rsidR="008E079D" w:rsidRDefault="008E079D" w:rsidP="008E079D"/>
    <w:p w:rsidR="008E079D" w:rsidRDefault="008E079D" w:rsidP="008E079D">
      <w:r>
        <w:t xml:space="preserve">Datum: _______________         Podpis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9"/>
    <w:rsid w:val="0021772F"/>
    <w:rsid w:val="00253E2C"/>
    <w:rsid w:val="002F7ED9"/>
    <w:rsid w:val="00321208"/>
    <w:rsid w:val="003410EA"/>
    <w:rsid w:val="00460CB0"/>
    <w:rsid w:val="00481C85"/>
    <w:rsid w:val="004D28AC"/>
    <w:rsid w:val="0050227F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C07E8D"/>
    <w:rsid w:val="00E752F2"/>
    <w:rsid w:val="00E80797"/>
    <w:rsid w:val="00EA3111"/>
    <w:rsid w:val="00F94336"/>
    <w:rsid w:val="00FC222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7522"/>
  <w15:docId w15:val="{0F79712B-657E-4219-BA8D-27E2BD1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7D616A7B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Petr Slezak</cp:lastModifiedBy>
  <cp:revision>2</cp:revision>
  <dcterms:created xsi:type="dcterms:W3CDTF">2020-01-20T10:10:00Z</dcterms:created>
  <dcterms:modified xsi:type="dcterms:W3CDTF">2020-01-20T10:10:00Z</dcterms:modified>
</cp:coreProperties>
</file>