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CA" w:rsidRPr="00E51CCF" w:rsidRDefault="006963CA" w:rsidP="00E51CCF">
      <w:pPr>
        <w:pStyle w:val="Default"/>
        <w:spacing w:line="276" w:lineRule="auto"/>
        <w:jc w:val="center"/>
        <w:rPr>
          <w:sz w:val="28"/>
          <w:szCs w:val="28"/>
        </w:rPr>
      </w:pPr>
      <w:r w:rsidRPr="00E51CCF">
        <w:rPr>
          <w:sz w:val="28"/>
          <w:szCs w:val="28"/>
        </w:rPr>
        <w:t xml:space="preserve"> </w:t>
      </w:r>
      <w:r w:rsidRPr="00E51CCF">
        <w:rPr>
          <w:b/>
          <w:bCs/>
          <w:i/>
          <w:iCs/>
          <w:sz w:val="28"/>
          <w:szCs w:val="28"/>
        </w:rPr>
        <w:t xml:space="preserve">Informace o sportovním kurzu – </w:t>
      </w:r>
      <w:r w:rsidR="00BC1DD8">
        <w:rPr>
          <w:b/>
          <w:bCs/>
          <w:i/>
          <w:iCs/>
          <w:sz w:val="28"/>
          <w:szCs w:val="28"/>
        </w:rPr>
        <w:t>Alpy</w:t>
      </w:r>
    </w:p>
    <w:p w:rsidR="000C26F7" w:rsidRPr="00E51CCF" w:rsidRDefault="000C26F7" w:rsidP="00E51CCF">
      <w:pPr>
        <w:pStyle w:val="Default"/>
        <w:spacing w:line="276" w:lineRule="auto"/>
        <w:jc w:val="both"/>
      </w:pPr>
    </w:p>
    <w:p w:rsidR="006963CA" w:rsidRPr="00E51CCF" w:rsidRDefault="00184B34" w:rsidP="00BC1DD8">
      <w:pPr>
        <w:pStyle w:val="Default"/>
        <w:spacing w:line="276" w:lineRule="auto"/>
        <w:ind w:firstLine="426"/>
        <w:jc w:val="both"/>
      </w:pPr>
      <w:r>
        <w:t>S</w:t>
      </w:r>
      <w:r w:rsidR="00E51CCF">
        <w:t>portovní</w:t>
      </w:r>
      <w:r w:rsidR="000C26F7" w:rsidRPr="00E51CCF">
        <w:t xml:space="preserve"> kurz </w:t>
      </w:r>
      <w:r w:rsidR="006963CA" w:rsidRPr="00E51CCF">
        <w:t xml:space="preserve">se koná </w:t>
      </w:r>
      <w:r w:rsidR="00BC1DD8">
        <w:t>v Alpách</w:t>
      </w:r>
      <w:r w:rsidR="000C26F7" w:rsidRPr="00E51CCF">
        <w:t xml:space="preserve"> </w:t>
      </w:r>
      <w:r w:rsidR="00032A72">
        <w:t>(</w:t>
      </w:r>
      <w:proofErr w:type="spellStart"/>
      <w:r w:rsidR="00032A72">
        <w:t>Lienzské</w:t>
      </w:r>
      <w:proofErr w:type="spellEnd"/>
      <w:r w:rsidR="00032A72">
        <w:t xml:space="preserve"> Dolomity, kemp </w:t>
      </w:r>
      <w:hyperlink r:id="rId6" w:history="1">
        <w:r w:rsidR="00032A72" w:rsidRPr="001646DA">
          <w:rPr>
            <w:rStyle w:val="Hypertextovodkaz"/>
          </w:rPr>
          <w:t>www.ota.at</w:t>
        </w:r>
      </w:hyperlink>
      <w:r w:rsidR="00032A72">
        <w:t xml:space="preserve">) </w:t>
      </w:r>
      <w:r w:rsidR="000C26F7" w:rsidRPr="00E51CCF">
        <w:t xml:space="preserve">od </w:t>
      </w:r>
      <w:r w:rsidR="00BE28D0">
        <w:t>9</w:t>
      </w:r>
      <w:r w:rsidR="006963CA" w:rsidRPr="00E51CCF">
        <w:t xml:space="preserve">. </w:t>
      </w:r>
      <w:r w:rsidR="00BE28D0">
        <w:t>9. 2019 do 14. 9. 2019</w:t>
      </w:r>
      <w:r w:rsidR="006963CA" w:rsidRPr="00E51CCF">
        <w:t xml:space="preserve">. </w:t>
      </w:r>
      <w:r w:rsidR="00BC1DD8">
        <w:t>O</w:t>
      </w:r>
      <w:r w:rsidR="00BE28D0">
        <w:t>djezd v 8:00 od školy (sraz v 7:45), návrat 14</w:t>
      </w:r>
      <w:r w:rsidR="00BC1DD8">
        <w:t xml:space="preserve">. 9. </w:t>
      </w:r>
      <w:r w:rsidR="003C7076">
        <w:t>mezi 3</w:t>
      </w:r>
      <w:r w:rsidR="00AD7705">
        <w:t>:00 až</w:t>
      </w:r>
      <w:r w:rsidR="00BC1DD8">
        <w:t> 6:00</w:t>
      </w:r>
      <w:r w:rsidR="00383204">
        <w:t xml:space="preserve"> tamtéž</w:t>
      </w:r>
      <w:r w:rsidR="00BC1DD8">
        <w:t xml:space="preserve">. </w:t>
      </w:r>
      <w:r w:rsidR="006963CA" w:rsidRPr="00E51CCF">
        <w:t xml:space="preserve">Účastnický poplatek </w:t>
      </w:r>
      <w:r w:rsidR="00BE28D0">
        <w:rPr>
          <w:b/>
          <w:bCs/>
        </w:rPr>
        <w:t>4</w:t>
      </w:r>
      <w:r w:rsidR="00037504">
        <w:rPr>
          <w:b/>
          <w:bCs/>
        </w:rPr>
        <w:t xml:space="preserve"> 99</w:t>
      </w:r>
      <w:r w:rsidR="00F13924">
        <w:rPr>
          <w:b/>
          <w:bCs/>
        </w:rPr>
        <w:t>0</w:t>
      </w:r>
      <w:r w:rsidR="00BC1DD8">
        <w:rPr>
          <w:b/>
          <w:bCs/>
        </w:rPr>
        <w:t>,- Kč</w:t>
      </w:r>
      <w:r w:rsidR="00F13924">
        <w:rPr>
          <w:b/>
          <w:bCs/>
        </w:rPr>
        <w:t xml:space="preserve"> </w:t>
      </w:r>
      <w:r w:rsidR="000C26F7" w:rsidRPr="00E51CCF">
        <w:t>zahrnuje dopravu autobusem, poplatky v</w:t>
      </w:r>
      <w:r w:rsidR="00032A72">
        <w:t> </w:t>
      </w:r>
      <w:r w:rsidR="000C26F7" w:rsidRPr="00E51CCF">
        <w:t>kempech</w:t>
      </w:r>
      <w:r w:rsidR="00032A72">
        <w:t>, licencované instruktory</w:t>
      </w:r>
      <w:r w:rsidR="000C26F7" w:rsidRPr="00E51CCF">
        <w:t xml:space="preserve"> a zapůjčení </w:t>
      </w:r>
      <w:r w:rsidR="00032A72">
        <w:t xml:space="preserve">kompletního </w:t>
      </w:r>
      <w:r w:rsidR="000C26F7" w:rsidRPr="00E51CCF">
        <w:t xml:space="preserve">vodáckého </w:t>
      </w:r>
      <w:r w:rsidR="00BC1DD8">
        <w:t xml:space="preserve">a </w:t>
      </w:r>
      <w:proofErr w:type="spellStart"/>
      <w:r w:rsidR="00BC1DD8">
        <w:t>ferratového</w:t>
      </w:r>
      <w:proofErr w:type="spellEnd"/>
      <w:r w:rsidR="00BC1DD8">
        <w:t xml:space="preserve"> vybavení.</w:t>
      </w:r>
      <w:r w:rsidR="00DB611E">
        <w:t xml:space="preserve"> </w:t>
      </w:r>
    </w:p>
    <w:p w:rsidR="00DB611E" w:rsidRDefault="00DB611E" w:rsidP="00661BB9">
      <w:pPr>
        <w:pStyle w:val="Default"/>
        <w:spacing w:line="276" w:lineRule="auto"/>
        <w:jc w:val="both"/>
      </w:pPr>
    </w:p>
    <w:p w:rsidR="006963CA" w:rsidRPr="00E51CCF" w:rsidRDefault="006963CA" w:rsidP="00661BB9">
      <w:pPr>
        <w:pStyle w:val="Default"/>
        <w:spacing w:line="276" w:lineRule="auto"/>
        <w:jc w:val="both"/>
      </w:pPr>
      <w:r w:rsidRPr="00E51CCF">
        <w:t xml:space="preserve">S sebou </w:t>
      </w:r>
      <w:r w:rsidR="00BC1DD8">
        <w:t>doporučujeme</w:t>
      </w:r>
      <w:r w:rsidRPr="00E51CCF">
        <w:t>:</w:t>
      </w:r>
    </w:p>
    <w:p w:rsid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jídlo</w:t>
      </w:r>
      <w:r w:rsidRPr="00E51CCF">
        <w:t xml:space="preserve">: </w:t>
      </w:r>
      <w:r w:rsidR="00BE28D0">
        <w:t>jídlo do autobusu, voda na místě je pramenitá, zajištěna je polopenze</w:t>
      </w:r>
      <w:r w:rsidRPr="00E51CCF">
        <w:t>, zásoby možno doplňovat v obchodech</w:t>
      </w:r>
      <w:r w:rsidR="00BC1DD8">
        <w:t>, ceny srovnatelné s</w:t>
      </w:r>
      <w:r w:rsidR="00032A72">
        <w:t> </w:t>
      </w:r>
      <w:r w:rsidR="00BC1DD8">
        <w:t>ČR</w:t>
      </w:r>
      <w:r w:rsidR="00032A72">
        <w:t>, peníze dle uvážení</w:t>
      </w:r>
    </w:p>
    <w:p w:rsidR="00032A72" w:rsidRPr="00E51CCF" w:rsidRDefault="00032A72" w:rsidP="00032A72">
      <w:pPr>
        <w:pStyle w:val="Odstavecseseznamem"/>
        <w:numPr>
          <w:ilvl w:val="0"/>
          <w:numId w:val="1"/>
        </w:numPr>
        <w:spacing w:line="276" w:lineRule="auto"/>
      </w:pPr>
      <w:r w:rsidRPr="00840672">
        <w:rPr>
          <w:b/>
        </w:rPr>
        <w:t>na vodu: každý od CK nafasuje kompletní neoprenové vybavení</w:t>
      </w:r>
      <w:r>
        <w:rPr>
          <w:b/>
        </w:rPr>
        <w:t>: boty, kalhoty, bundu,</w:t>
      </w:r>
      <w:r w:rsidRPr="00840672">
        <w:rPr>
          <w:b/>
        </w:rPr>
        <w:t xml:space="preserve"> </w:t>
      </w:r>
      <w:r>
        <w:rPr>
          <w:b/>
        </w:rPr>
        <w:t xml:space="preserve">helmu a vestu </w:t>
      </w:r>
      <w:r w:rsidRPr="00840672">
        <w:rPr>
          <w:b/>
        </w:rPr>
        <w:t>- doporučujeme pouze</w:t>
      </w:r>
      <w:r>
        <w:t xml:space="preserve"> plavky a funkční triko.</w:t>
      </w:r>
    </w:p>
    <w:p w:rsidR="00DB611E" w:rsidRPr="00DB611E" w:rsidRDefault="00DB611E" w:rsidP="00E51CCF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 xml:space="preserve">věci na turistiku a </w:t>
      </w:r>
      <w:proofErr w:type="spellStart"/>
      <w:r>
        <w:rPr>
          <w:b/>
        </w:rPr>
        <w:t>ferraty</w:t>
      </w:r>
      <w:proofErr w:type="spellEnd"/>
      <w:r>
        <w:rPr>
          <w:b/>
        </w:rPr>
        <w:t>:</w:t>
      </w:r>
      <w:r>
        <w:t xml:space="preserve"> kvalitní trackovou obuv, </w:t>
      </w:r>
      <w:r w:rsidRPr="00BE28D0">
        <w:rPr>
          <w:b/>
        </w:rPr>
        <w:t>obinadlo</w:t>
      </w:r>
      <w:r>
        <w:t>, popř. ortézu na zpevnění kloubů</w:t>
      </w:r>
      <w:r w:rsidR="00032A72">
        <w:t>, batůžek, lahev na vodu, pokrývku hlavy...</w:t>
      </w:r>
    </w:p>
    <w:p w:rsid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hygienické potřeby</w:t>
      </w:r>
      <w:r w:rsidRPr="00E51CCF">
        <w:t>, osobní l</w:t>
      </w:r>
      <w:r w:rsidR="00184B34">
        <w:t xml:space="preserve">éky, náplasti, kartička ZP, OP, </w:t>
      </w:r>
      <w:r w:rsidRPr="00E51CCF">
        <w:t>opalovací krém</w:t>
      </w:r>
      <w:r w:rsidR="00E22B8F">
        <w:t>, sluneční brýle</w:t>
      </w:r>
      <w:r w:rsidR="000A58D6">
        <w:t xml:space="preserve"> aj.</w:t>
      </w:r>
    </w:p>
    <w:p w:rsidR="00032A72" w:rsidRPr="00E51CCF" w:rsidRDefault="00032A72" w:rsidP="00032A72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 xml:space="preserve">Zájemci o </w:t>
      </w:r>
      <w:r w:rsidRPr="002A22DE">
        <w:rPr>
          <w:b/>
        </w:rPr>
        <w:t xml:space="preserve">in-line </w:t>
      </w:r>
      <w:proofErr w:type="spellStart"/>
      <w:r w:rsidRPr="002A22DE">
        <w:rPr>
          <w:b/>
        </w:rPr>
        <w:t>skating</w:t>
      </w:r>
      <w:proofErr w:type="spellEnd"/>
      <w:r w:rsidR="00BE28D0">
        <w:t xml:space="preserve"> brusle a chrániče s sebou</w:t>
      </w:r>
    </w:p>
    <w:p w:rsidR="00BC1DD8" w:rsidRDefault="00BC1DD8" w:rsidP="00E51CCF">
      <w:pPr>
        <w:pStyle w:val="Default"/>
        <w:spacing w:line="276" w:lineRule="auto"/>
        <w:jc w:val="both"/>
        <w:rPr>
          <w:b/>
        </w:rPr>
      </w:pPr>
    </w:p>
    <w:p w:rsidR="00A32CE2" w:rsidRDefault="00A32CE2" w:rsidP="00AA0671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Každý účastník musí mít cestovní pojištění, které zahrnuje i výše zmíněné aktivity </w:t>
      </w:r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A32CE2" w:rsidRDefault="00A32CE2" w:rsidP="00AA0671">
      <w:pPr>
        <w:pStyle w:val="Default"/>
        <w:spacing w:line="276" w:lineRule="auto"/>
        <w:jc w:val="both"/>
        <w:rPr>
          <w:b/>
        </w:rPr>
      </w:pPr>
      <w:r>
        <w:rPr>
          <w:b/>
        </w:rPr>
        <w:t>Studenti p</w:t>
      </w:r>
      <w:r w:rsidR="00184B34">
        <w:rPr>
          <w:b/>
        </w:rPr>
        <w:t>řed odjezdem odevzdají podepsaná</w:t>
      </w:r>
      <w:r>
        <w:rPr>
          <w:b/>
        </w:rPr>
        <w:t xml:space="preserve"> poučení o bezpečnosti a potvrzení o bezinfekčnosti</w:t>
      </w:r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AA0671" w:rsidRDefault="00EE0636" w:rsidP="00AA0671">
      <w:r>
        <w:t xml:space="preserve">Denní program povede školený instruktor. </w:t>
      </w:r>
    </w:p>
    <w:p w:rsidR="00BE28D0" w:rsidRDefault="00BE28D0" w:rsidP="00AA0671">
      <w:bookmarkStart w:id="0" w:name="_GoBack"/>
      <w:bookmarkEnd w:id="0"/>
    </w:p>
    <w:p w:rsidR="00AA0671" w:rsidRDefault="00AA0671" w:rsidP="00AA0671">
      <w:r>
        <w:t>Na místě je jedinečná možnost vyzkoušet si jednu z nejdelších letních bobových drah v Evropě. Jedna</w:t>
      </w:r>
      <w:r w:rsidRPr="005F0B0B">
        <w:t xml:space="preserve"> jízda</w:t>
      </w:r>
      <w:r>
        <w:t>/9 Eur, 2 jízdy/</w:t>
      </w:r>
      <w:r w:rsidRPr="005F0B0B">
        <w:t>12</w:t>
      </w:r>
      <w:r>
        <w:t xml:space="preserve"> Eur.</w:t>
      </w:r>
    </w:p>
    <w:p w:rsidR="00AA0671" w:rsidRDefault="00AA0671" w:rsidP="00AA0671"/>
    <w:p w:rsidR="00AA0671" w:rsidRDefault="00AA0671" w:rsidP="00AA0671">
      <w:r>
        <w:t xml:space="preserve">V rámci </w:t>
      </w:r>
      <w:proofErr w:type="spellStart"/>
      <w:r>
        <w:t>ferfratových</w:t>
      </w:r>
      <w:proofErr w:type="spellEnd"/>
      <w:r>
        <w:t xml:space="preserve"> výstupů navštívíme soutěsku </w:t>
      </w:r>
      <w:proofErr w:type="spellStart"/>
      <w:r>
        <w:t>Galitzen</w:t>
      </w:r>
      <w:proofErr w:type="spellEnd"/>
      <w:r>
        <w:t xml:space="preserve"> (</w:t>
      </w:r>
      <w:r w:rsidRPr="002A22DE">
        <w:t xml:space="preserve">krásné </w:t>
      </w:r>
      <w:proofErr w:type="spellStart"/>
      <w:r w:rsidRPr="002A22DE">
        <w:t>ferraty</w:t>
      </w:r>
      <w:proofErr w:type="spellEnd"/>
      <w:r w:rsidRPr="002A22DE">
        <w:t xml:space="preserve"> kolem vodopádů</w:t>
      </w:r>
      <w:r>
        <w:t>, vstup do oblasti = 3 Eura</w:t>
      </w:r>
      <w:r w:rsidRPr="002A22DE">
        <w:t>).</w:t>
      </w:r>
    </w:p>
    <w:p w:rsidR="00AA0671" w:rsidRDefault="00AA0671" w:rsidP="00EE0636">
      <w:pPr>
        <w:ind w:firstLine="360"/>
      </w:pPr>
    </w:p>
    <w:p w:rsidR="00EE0636" w:rsidRDefault="00EE0636" w:rsidP="00AA0671">
      <w:r>
        <w:t xml:space="preserve">Sportovní vodácký kurz je </w:t>
      </w:r>
      <w:r w:rsidRPr="00B72DD3">
        <w:rPr>
          <w:b/>
        </w:rPr>
        <w:t>školní akce</w:t>
      </w:r>
      <w:r>
        <w:t xml:space="preserve"> a student je povinen se řídit pokyny instruktorů, učitelů a školním řádem. </w:t>
      </w:r>
      <w:r w:rsidRPr="00B72DD3">
        <w:rPr>
          <w:b/>
        </w:rPr>
        <w:t>Platí přísný zákaz</w:t>
      </w:r>
      <w:r>
        <w:t xml:space="preserve"> kouření, pití alkoholu, užívání drog a opouštění vymezených prostor!!!</w:t>
      </w:r>
    </w:p>
    <w:p w:rsidR="00EE0636" w:rsidRDefault="00EE0636" w:rsidP="00E51CCF">
      <w:pPr>
        <w:pStyle w:val="Default"/>
        <w:spacing w:line="276" w:lineRule="auto"/>
        <w:jc w:val="both"/>
        <w:rPr>
          <w:b/>
        </w:rPr>
      </w:pPr>
    </w:p>
    <w:p w:rsidR="00661BB9" w:rsidRPr="00661BB9" w:rsidRDefault="006963CA" w:rsidP="00E51CCF">
      <w:pPr>
        <w:pStyle w:val="Default"/>
        <w:spacing w:line="276" w:lineRule="auto"/>
        <w:jc w:val="both"/>
        <w:rPr>
          <w:b/>
        </w:rPr>
      </w:pPr>
      <w:r w:rsidRPr="00661BB9">
        <w:rPr>
          <w:b/>
        </w:rPr>
        <w:t xml:space="preserve">Každý účastník obdrží další potřebné informace před odjezdem. </w:t>
      </w:r>
    </w:p>
    <w:p w:rsidR="00A32CE2" w:rsidRDefault="00A32CE2" w:rsidP="00E51CCF">
      <w:pPr>
        <w:pStyle w:val="Default"/>
        <w:spacing w:line="276" w:lineRule="auto"/>
        <w:jc w:val="both"/>
      </w:pPr>
    </w:p>
    <w:p w:rsidR="006963CA" w:rsidRPr="00661BB9" w:rsidRDefault="006963CA" w:rsidP="00E51CCF">
      <w:pPr>
        <w:pStyle w:val="Default"/>
        <w:spacing w:line="276" w:lineRule="auto"/>
        <w:jc w:val="both"/>
      </w:pPr>
      <w:r w:rsidRPr="00E51CCF">
        <w:t>Kontakt na vedoucí</w:t>
      </w:r>
      <w:r w:rsidR="00F13924">
        <w:t>ho</w:t>
      </w:r>
      <w:r w:rsidRPr="00E51CCF">
        <w:t xml:space="preserve"> kurzu (</w:t>
      </w:r>
      <w:r w:rsidR="00E51CCF" w:rsidRPr="00E51CCF">
        <w:t>Petr Slezák</w:t>
      </w:r>
      <w:r w:rsidRPr="00E51CCF">
        <w:t xml:space="preserve">): </w:t>
      </w:r>
      <w:r w:rsidR="00E51CCF" w:rsidRPr="00E51CCF">
        <w:rPr>
          <w:b/>
          <w:bCs/>
        </w:rPr>
        <w:t>723 902 245</w:t>
      </w:r>
    </w:p>
    <w:p w:rsidR="00E51CCF" w:rsidRPr="00E51CCF" w:rsidRDefault="00E51CCF" w:rsidP="00E51CCF">
      <w:pPr>
        <w:pStyle w:val="Default"/>
        <w:spacing w:line="276" w:lineRule="auto"/>
        <w:jc w:val="both"/>
      </w:pPr>
    </w:p>
    <w:p w:rsidR="00661BB9" w:rsidRPr="00E51CCF" w:rsidRDefault="00661BB9" w:rsidP="00661BB9">
      <w:pPr>
        <w:pStyle w:val="Default"/>
        <w:tabs>
          <w:tab w:val="left" w:pos="3119"/>
        </w:tabs>
        <w:spacing w:line="360" w:lineRule="auto"/>
        <w:jc w:val="both"/>
      </w:pPr>
    </w:p>
    <w:sectPr w:rsidR="00661BB9" w:rsidRPr="00E51CCF" w:rsidSect="000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BC"/>
    <w:multiLevelType w:val="hybridMultilevel"/>
    <w:tmpl w:val="AD226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CA"/>
    <w:rsid w:val="00005D96"/>
    <w:rsid w:val="00032A72"/>
    <w:rsid w:val="00037504"/>
    <w:rsid w:val="000534A9"/>
    <w:rsid w:val="000A58D6"/>
    <w:rsid w:val="000C26F7"/>
    <w:rsid w:val="0011337B"/>
    <w:rsid w:val="00135B5E"/>
    <w:rsid w:val="00184B34"/>
    <w:rsid w:val="001C357C"/>
    <w:rsid w:val="001D0E8D"/>
    <w:rsid w:val="00297EE6"/>
    <w:rsid w:val="00383204"/>
    <w:rsid w:val="003C7076"/>
    <w:rsid w:val="00412436"/>
    <w:rsid w:val="00430491"/>
    <w:rsid w:val="004E357C"/>
    <w:rsid w:val="00661BB9"/>
    <w:rsid w:val="006963CA"/>
    <w:rsid w:val="008C73C3"/>
    <w:rsid w:val="00A32CE2"/>
    <w:rsid w:val="00AA0671"/>
    <w:rsid w:val="00AD7705"/>
    <w:rsid w:val="00BC1DD8"/>
    <w:rsid w:val="00BE28D0"/>
    <w:rsid w:val="00C54D79"/>
    <w:rsid w:val="00CE2C1C"/>
    <w:rsid w:val="00DB611E"/>
    <w:rsid w:val="00E22B8F"/>
    <w:rsid w:val="00E51CCF"/>
    <w:rsid w:val="00E96EFA"/>
    <w:rsid w:val="00EE0636"/>
    <w:rsid w:val="00F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1456"/>
  <w15:docId w15:val="{020ED04B-16CF-48C6-8946-A870647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C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1C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2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a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E04DA-760A-4D9B-A069-33A39081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CA76A709</Template>
  <TotalTime>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</dc:creator>
  <cp:lastModifiedBy>Petr Slezak</cp:lastModifiedBy>
  <cp:revision>2</cp:revision>
  <dcterms:created xsi:type="dcterms:W3CDTF">2019-09-02T05:43:00Z</dcterms:created>
  <dcterms:modified xsi:type="dcterms:W3CDTF">2019-09-02T05:43:00Z</dcterms:modified>
</cp:coreProperties>
</file>