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99" w:rsidRDefault="00614599" w:rsidP="00614599">
      <w:pPr>
        <w:pStyle w:val="Nzev"/>
      </w:pPr>
      <w:r>
        <w:t xml:space="preserve">Prohlášení o bezinfekčnosti </w:t>
      </w:r>
    </w:p>
    <w:p w:rsidR="00614599" w:rsidRDefault="00614599" w:rsidP="00614599"/>
    <w:p w:rsidR="00614599" w:rsidRDefault="00614599" w:rsidP="00614599"/>
    <w:p w:rsidR="00614599" w:rsidRDefault="00614599" w:rsidP="00614599">
      <w:r>
        <w:t>Prohlašuji, že dle posledního záznamu lékaře ve zdravotním a očkovacím průkazu dítěte</w:t>
      </w:r>
    </w:p>
    <w:p w:rsidR="00614599" w:rsidRDefault="00614599" w:rsidP="00614599">
      <w:r>
        <w:t>je dítě ………………………</w:t>
      </w:r>
      <w:proofErr w:type="spellStart"/>
      <w:r>
        <w:t>nar</w:t>
      </w:r>
      <w:proofErr w:type="spellEnd"/>
      <w:r>
        <w:t>…………………bydliště……………………………….</w:t>
      </w:r>
    </w:p>
    <w:p w:rsidR="00614599" w:rsidRDefault="00C07E8D" w:rsidP="00614599">
      <w:r>
        <w:t>schopno zúčastnit</w:t>
      </w:r>
      <w:r w:rsidR="00614599">
        <w:t xml:space="preserve"> </w:t>
      </w:r>
      <w:r w:rsidR="00985E15">
        <w:t xml:space="preserve">se </w:t>
      </w:r>
      <w:r w:rsidR="00EA3111">
        <w:t xml:space="preserve">lyžařského </w:t>
      </w:r>
      <w:r w:rsidR="00F94336">
        <w:t>kurzu v Rakousku v termínu od 18</w:t>
      </w:r>
      <w:r w:rsidR="00985E15">
        <w:t>.</w:t>
      </w:r>
      <w:r>
        <w:t xml:space="preserve"> 3</w:t>
      </w:r>
      <w:r w:rsidR="00985E15">
        <w:t>.</w:t>
      </w:r>
      <w:r w:rsidR="00EA3111">
        <w:t xml:space="preserve"> </w:t>
      </w:r>
      <w:r w:rsidR="00985E15">
        <w:t>20</w:t>
      </w:r>
      <w:r w:rsidR="00E752F2">
        <w:t>1</w:t>
      </w:r>
      <w:r>
        <w:t>8</w:t>
      </w:r>
      <w:r w:rsidR="00EA3111">
        <w:t xml:space="preserve"> </w:t>
      </w:r>
      <w:r w:rsidR="00F94336">
        <w:t>do 23</w:t>
      </w:r>
      <w:r w:rsidR="00985E15">
        <w:t>.</w:t>
      </w:r>
      <w:r w:rsidR="00EA3111">
        <w:t xml:space="preserve"> 3</w:t>
      </w:r>
      <w:r w:rsidR="00985E15">
        <w:t>.</w:t>
      </w:r>
      <w:r w:rsidR="00F94336">
        <w:t xml:space="preserve"> 2019</w:t>
      </w:r>
      <w:bookmarkStart w:id="0" w:name="_GoBack"/>
      <w:bookmarkEnd w:id="0"/>
      <w:r w:rsidR="004D28AC">
        <w:t>.</w:t>
      </w:r>
    </w:p>
    <w:p w:rsidR="00614599" w:rsidRDefault="00614599" w:rsidP="00614599">
      <w:r>
        <w:t xml:space="preserve">Prohlašuji, že ošetřující lékař </w:t>
      </w:r>
      <w:r>
        <w:rPr>
          <w:b/>
          <w:bCs/>
        </w:rPr>
        <w:t>nenařídil</w:t>
      </w:r>
      <w:r>
        <w:t xml:space="preserve"> výše jmenovanému dítěti, které je v mé péči,</w:t>
      </w:r>
    </w:p>
    <w:p w:rsidR="00614599" w:rsidRDefault="00614599" w:rsidP="00614599">
      <w:r>
        <w:rPr>
          <w:b/>
          <w:bCs/>
        </w:rPr>
        <w:t>změnu režimu</w:t>
      </w:r>
      <w:r>
        <w:t xml:space="preserve">, a dítě </w:t>
      </w:r>
      <w:r>
        <w:rPr>
          <w:b/>
          <w:bCs/>
        </w:rPr>
        <w:t>nejeví známky akutního onemocnění</w:t>
      </w:r>
      <w:r>
        <w:t>. Ve 14 kalendářních dnech</w:t>
      </w:r>
    </w:p>
    <w:p w:rsidR="00614599" w:rsidRDefault="00614599" w:rsidP="00614599">
      <w:r>
        <w:t xml:space="preserve">před odjezdem na </w:t>
      </w:r>
      <w:r w:rsidR="006827BF">
        <w:t xml:space="preserve">sportovní </w:t>
      </w:r>
      <w:r>
        <w:t xml:space="preserve"> kurz nepřišlo dítě do styku s fyzickou osobou nemocnou infekčním onemocněním nebo podezřelou z nákazy, ani mu není nařízeno karanténní opatření.</w:t>
      </w:r>
    </w:p>
    <w:p w:rsidR="00614599" w:rsidRDefault="00614599" w:rsidP="00614599">
      <w:r>
        <w:t>Jsem si vědom(a) právních následků, které by mne postihly, kdyby toto mé prohlášení</w:t>
      </w:r>
    </w:p>
    <w:p w:rsidR="00614599" w:rsidRDefault="00614599" w:rsidP="00614599">
      <w:r>
        <w:t>bylo nepravdivé.</w:t>
      </w:r>
    </w:p>
    <w:p w:rsidR="00614599" w:rsidRDefault="00614599" w:rsidP="00614599"/>
    <w:p w:rsidR="00614599" w:rsidRDefault="00614599" w:rsidP="00614599">
      <w:r>
        <w:t>V…………………………dne……………….kontakt</w:t>
      </w:r>
      <w:r w:rsidR="00A36FBB">
        <w:t xml:space="preserve"> </w:t>
      </w:r>
      <w:r>
        <w:t xml:space="preserve"> na rodiče během kurzu:……….……</w:t>
      </w:r>
    </w:p>
    <w:p w:rsidR="00614599" w:rsidRDefault="00614599" w:rsidP="00614599"/>
    <w:p w:rsidR="00614599" w:rsidRDefault="00614599" w:rsidP="00614599">
      <w:pPr>
        <w:jc w:val="center"/>
      </w:pPr>
      <w:r>
        <w:t>………………………………………………………………………………</w:t>
      </w:r>
    </w:p>
    <w:p w:rsidR="00614599" w:rsidRDefault="00614599" w:rsidP="00614599">
      <w:pPr>
        <w:jc w:val="center"/>
      </w:pPr>
      <w:r>
        <w:t>podpis zákonných zástupců dítěte (prohlášení nesmí být starší jednoho dne)</w:t>
      </w:r>
    </w:p>
    <w:p w:rsidR="00614599" w:rsidRDefault="00614599" w:rsidP="00614599"/>
    <w:p w:rsidR="00614599" w:rsidRDefault="00614599" w:rsidP="00614599">
      <w:pPr>
        <w:rPr>
          <w:sz w:val="20"/>
        </w:rPr>
      </w:pPr>
      <w:r>
        <w:rPr>
          <w:sz w:val="20"/>
        </w:rPr>
        <w:t>Zpracováno dle vyhlášky 106/2001Sb. a zák. 258/2000Sb., o veřejném zdraví</w:t>
      </w: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</w:t>
      </w:r>
    </w:p>
    <w:p w:rsidR="00985E15" w:rsidRDefault="00985E15" w:rsidP="00614599">
      <w:pPr>
        <w:rPr>
          <w:sz w:val="20"/>
        </w:rPr>
      </w:pPr>
    </w:p>
    <w:p w:rsidR="00985E15" w:rsidRDefault="00985E15" w:rsidP="00614599">
      <w:pPr>
        <w:rPr>
          <w:sz w:val="20"/>
        </w:rPr>
      </w:pPr>
    </w:p>
    <w:p w:rsidR="00985E15" w:rsidRDefault="00985E15" w:rsidP="00614599">
      <w:pPr>
        <w:rPr>
          <w:sz w:val="20"/>
        </w:rPr>
      </w:pPr>
    </w:p>
    <w:p w:rsidR="008E079D" w:rsidRPr="008E079D" w:rsidRDefault="008E079D" w:rsidP="008E079D">
      <w:pPr>
        <w:jc w:val="center"/>
        <w:rPr>
          <w:b/>
          <w:sz w:val="28"/>
          <w:szCs w:val="28"/>
        </w:rPr>
      </w:pPr>
      <w:r w:rsidRPr="008E079D">
        <w:rPr>
          <w:b/>
          <w:sz w:val="28"/>
          <w:szCs w:val="28"/>
        </w:rPr>
        <w:t>Potvrzení o seřízení vázání</w:t>
      </w:r>
    </w:p>
    <w:p w:rsidR="008E079D" w:rsidRDefault="008E079D" w:rsidP="008E079D"/>
    <w:p w:rsidR="008E079D" w:rsidRDefault="008E079D" w:rsidP="008E079D">
      <w:r>
        <w:t>Prohlašuji, že lyžařské vázání pro ___________________________ by</w:t>
      </w:r>
      <w:r w:rsidR="00C07E8D">
        <w:t xml:space="preserve">lo odborně seřízeno a odpovídá </w:t>
      </w:r>
      <w:r>
        <w:t>parametrům pro jeho b</w:t>
      </w:r>
      <w:r w:rsidR="00C07E8D">
        <w:t xml:space="preserve">ezpečné fungování při lyžování </w:t>
      </w:r>
      <w:r>
        <w:t>pro výše uvedenou osobu.</w:t>
      </w:r>
    </w:p>
    <w:p w:rsidR="008E079D" w:rsidRDefault="008E079D" w:rsidP="008E079D"/>
    <w:p w:rsidR="008E079D" w:rsidRDefault="008E079D" w:rsidP="008E079D">
      <w:r>
        <w:t xml:space="preserve">Datum: _______________         Podpis zákonného zástupce: __________________________    </w:t>
      </w:r>
    </w:p>
    <w:p w:rsidR="008E079D" w:rsidRDefault="008E079D" w:rsidP="008E079D"/>
    <w:p w:rsidR="00614599" w:rsidRDefault="00614599" w:rsidP="008E079D">
      <w:pPr>
        <w:pStyle w:val="Nzev"/>
      </w:pPr>
    </w:p>
    <w:sectPr w:rsidR="00614599" w:rsidSect="006D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14599"/>
    <w:rsid w:val="0021772F"/>
    <w:rsid w:val="00253E2C"/>
    <w:rsid w:val="00321208"/>
    <w:rsid w:val="003410EA"/>
    <w:rsid w:val="00460CB0"/>
    <w:rsid w:val="00481C85"/>
    <w:rsid w:val="004D28AC"/>
    <w:rsid w:val="0050227F"/>
    <w:rsid w:val="00581B48"/>
    <w:rsid w:val="00614599"/>
    <w:rsid w:val="00665ED4"/>
    <w:rsid w:val="006827BF"/>
    <w:rsid w:val="006D7F93"/>
    <w:rsid w:val="00730811"/>
    <w:rsid w:val="007D07D6"/>
    <w:rsid w:val="008E079D"/>
    <w:rsid w:val="00972B00"/>
    <w:rsid w:val="00985E15"/>
    <w:rsid w:val="009D05FD"/>
    <w:rsid w:val="009D6A12"/>
    <w:rsid w:val="00A36FBB"/>
    <w:rsid w:val="00C07E8D"/>
    <w:rsid w:val="00E752F2"/>
    <w:rsid w:val="00E80797"/>
    <w:rsid w:val="00EA3111"/>
    <w:rsid w:val="00F94336"/>
    <w:rsid w:val="00FC2227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192C"/>
  <w15:docId w15:val="{0F79712B-657E-4219-BA8D-27E2BD14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5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14599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61459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F2C45777</Template>
  <TotalTime>4</TotalTime>
  <Pages>1</Pages>
  <Words>199</Words>
  <Characters>1176</Characters>
  <Application>Microsoft Office Word</Application>
  <DocSecurity>0</DocSecurity>
  <Lines>9</Lines>
  <Paragraphs>2</Paragraphs>
  <ScaleCrop>false</ScaleCrop>
  <Company>Gybon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Petr Slezak</cp:lastModifiedBy>
  <cp:revision>4</cp:revision>
  <dcterms:created xsi:type="dcterms:W3CDTF">2017-02-23T05:49:00Z</dcterms:created>
  <dcterms:modified xsi:type="dcterms:W3CDTF">2019-03-08T12:35:00Z</dcterms:modified>
</cp:coreProperties>
</file>