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9C" w:rsidRPr="00DF2077" w:rsidRDefault="00C71E9C" w:rsidP="00C71E9C">
      <w:pPr>
        <w:spacing w:after="0"/>
        <w:rPr>
          <w:b/>
        </w:rPr>
      </w:pPr>
      <w:r w:rsidRPr="00DF2077">
        <w:rPr>
          <w:b/>
        </w:rPr>
        <w:t>Seznam studentů</w:t>
      </w:r>
    </w:p>
    <w:p w:rsidR="00C71E9C" w:rsidRPr="004D43DB" w:rsidRDefault="00C71E9C" w:rsidP="00C71E9C">
      <w:pPr>
        <w:spacing w:after="0"/>
        <w:rPr>
          <w:b/>
        </w:rPr>
      </w:pPr>
      <w:proofErr w:type="gramStart"/>
      <w:r w:rsidRPr="004D43DB">
        <w:rPr>
          <w:b/>
        </w:rPr>
        <w:t>1.C</w:t>
      </w:r>
      <w:proofErr w:type="gramEnd"/>
    </w:p>
    <w:p w:rsidR="00C71E9C" w:rsidRPr="00DF2077" w:rsidRDefault="00C71E9C" w:rsidP="00C71E9C">
      <w:pPr>
        <w:spacing w:after="0"/>
      </w:pPr>
      <w:r w:rsidRPr="00DF2077">
        <w:t>Veronika Janáčková</w:t>
      </w:r>
    </w:p>
    <w:p w:rsidR="00C71E9C" w:rsidRPr="00DF2077" w:rsidRDefault="00C71E9C" w:rsidP="00C71E9C">
      <w:pPr>
        <w:spacing w:after="0"/>
      </w:pPr>
      <w:r w:rsidRPr="00DF2077">
        <w:t>Anna Voříšková</w:t>
      </w:r>
    </w:p>
    <w:p w:rsidR="00C71E9C" w:rsidRDefault="00C71E9C" w:rsidP="00C71E9C">
      <w:pPr>
        <w:spacing w:after="0"/>
      </w:pPr>
      <w:r w:rsidRPr="00DF2077">
        <w:t>Adéla Pacáková</w:t>
      </w:r>
    </w:p>
    <w:p w:rsidR="00C71E9C" w:rsidRDefault="00C71E9C" w:rsidP="00C71E9C">
      <w:pPr>
        <w:spacing w:after="0"/>
      </w:pPr>
    </w:p>
    <w:p w:rsidR="00C71E9C" w:rsidRPr="004D43DB" w:rsidRDefault="00C71E9C" w:rsidP="00C71E9C">
      <w:pPr>
        <w:spacing w:after="0"/>
        <w:rPr>
          <w:b/>
        </w:rPr>
      </w:pPr>
      <w:proofErr w:type="gramStart"/>
      <w:r w:rsidRPr="004D43DB">
        <w:rPr>
          <w:b/>
        </w:rPr>
        <w:t>1.B</w:t>
      </w:r>
      <w:proofErr w:type="gramEnd"/>
    </w:p>
    <w:p w:rsidR="00C71E9C" w:rsidRPr="00DF2077" w:rsidRDefault="00C71E9C" w:rsidP="00C71E9C">
      <w:pPr>
        <w:spacing w:after="0"/>
      </w:pPr>
      <w:r w:rsidRPr="00DF2077">
        <w:t xml:space="preserve">Anna </w:t>
      </w:r>
      <w:proofErr w:type="spellStart"/>
      <w:r w:rsidRPr="00DF2077">
        <w:t>Capková</w:t>
      </w:r>
      <w:proofErr w:type="spellEnd"/>
    </w:p>
    <w:p w:rsidR="00C71E9C" w:rsidRDefault="00C71E9C" w:rsidP="00C71E9C">
      <w:pPr>
        <w:spacing w:after="0"/>
      </w:pPr>
      <w:r w:rsidRPr="00DF2077">
        <w:t xml:space="preserve">Tereza Novotná </w:t>
      </w:r>
    </w:p>
    <w:p w:rsidR="00C71E9C" w:rsidRDefault="00C71E9C" w:rsidP="00C71E9C">
      <w:pPr>
        <w:spacing w:after="0"/>
      </w:pPr>
    </w:p>
    <w:p w:rsidR="00C71E9C" w:rsidRPr="004D43DB" w:rsidRDefault="00C71E9C" w:rsidP="00C71E9C">
      <w:pPr>
        <w:spacing w:after="0"/>
        <w:rPr>
          <w:b/>
        </w:rPr>
      </w:pPr>
      <w:proofErr w:type="gramStart"/>
      <w:r w:rsidRPr="004D43DB">
        <w:rPr>
          <w:b/>
        </w:rPr>
        <w:t>2.A</w:t>
      </w:r>
      <w:proofErr w:type="gramEnd"/>
    </w:p>
    <w:p w:rsidR="00C71E9C" w:rsidRDefault="00C71E9C" w:rsidP="00C71E9C">
      <w:pPr>
        <w:spacing w:after="0"/>
      </w:pPr>
      <w:r>
        <w:t>Tereza Kaštánková</w:t>
      </w:r>
    </w:p>
    <w:p w:rsidR="00C71E9C" w:rsidRDefault="00C71E9C" w:rsidP="00C71E9C">
      <w:pPr>
        <w:spacing w:after="0"/>
      </w:pPr>
      <w:r>
        <w:t xml:space="preserve">Andrea </w:t>
      </w:r>
      <w:proofErr w:type="spellStart"/>
      <w:r>
        <w:t>Kebortová</w:t>
      </w:r>
      <w:proofErr w:type="spellEnd"/>
    </w:p>
    <w:p w:rsidR="00C71E9C" w:rsidRDefault="00C71E9C" w:rsidP="00C71E9C">
      <w:pPr>
        <w:spacing w:after="0"/>
      </w:pPr>
      <w:r>
        <w:t>Dorota Bělková</w:t>
      </w:r>
    </w:p>
    <w:p w:rsidR="00C71E9C" w:rsidRDefault="00C71E9C" w:rsidP="00C71E9C">
      <w:pPr>
        <w:spacing w:after="0"/>
      </w:pPr>
      <w:r>
        <w:t>Jan Karel</w:t>
      </w:r>
    </w:p>
    <w:p w:rsidR="00C71E9C" w:rsidRDefault="00C71E9C" w:rsidP="00C71E9C">
      <w:pPr>
        <w:spacing w:after="0"/>
      </w:pPr>
      <w:r>
        <w:t>Jakub Samek</w:t>
      </w:r>
    </w:p>
    <w:p w:rsidR="00C71E9C" w:rsidRDefault="00C71E9C" w:rsidP="00C71E9C">
      <w:pPr>
        <w:spacing w:after="0"/>
      </w:pPr>
      <w:r>
        <w:lastRenderedPageBreak/>
        <w:t>Tereza Langrová</w:t>
      </w:r>
    </w:p>
    <w:p w:rsidR="00C71E9C" w:rsidRDefault="00C71E9C" w:rsidP="00C71E9C">
      <w:pPr>
        <w:spacing w:after="0"/>
      </w:pPr>
      <w:r>
        <w:t>Michaela Vohralíková</w:t>
      </w:r>
    </w:p>
    <w:p w:rsidR="00C71E9C" w:rsidRDefault="00C71E9C" w:rsidP="00C71E9C">
      <w:pPr>
        <w:spacing w:after="0"/>
      </w:pPr>
      <w:r w:rsidRPr="00DF2077">
        <w:t>Ann</w:t>
      </w:r>
      <w:r>
        <w:t xml:space="preserve">a </w:t>
      </w:r>
      <w:proofErr w:type="spellStart"/>
      <w:r>
        <w:t>Hronešová</w:t>
      </w:r>
      <w:proofErr w:type="spellEnd"/>
    </w:p>
    <w:p w:rsidR="00C71E9C" w:rsidRDefault="00C71E9C" w:rsidP="00C71E9C">
      <w:pPr>
        <w:spacing w:after="0"/>
      </w:pPr>
      <w:r>
        <w:t>Kateřina Pavelková</w:t>
      </w:r>
    </w:p>
    <w:p w:rsidR="00C71E9C" w:rsidRDefault="00C71E9C" w:rsidP="00C71E9C">
      <w:pPr>
        <w:spacing w:after="0"/>
      </w:pPr>
      <w:r w:rsidRPr="00DF2077">
        <w:t xml:space="preserve">Eliška </w:t>
      </w:r>
      <w:proofErr w:type="spellStart"/>
      <w:r w:rsidRPr="00DF2077">
        <w:t>Uhrinová</w:t>
      </w:r>
      <w:proofErr w:type="spellEnd"/>
    </w:p>
    <w:p w:rsidR="00C71E9C" w:rsidRDefault="00C71E9C" w:rsidP="00C71E9C">
      <w:pPr>
        <w:spacing w:after="0"/>
      </w:pPr>
    </w:p>
    <w:p w:rsidR="00C71E9C" w:rsidRPr="004D43DB" w:rsidRDefault="00C71E9C" w:rsidP="00C71E9C">
      <w:pPr>
        <w:spacing w:after="0"/>
        <w:rPr>
          <w:b/>
        </w:rPr>
      </w:pPr>
      <w:proofErr w:type="gramStart"/>
      <w:r w:rsidRPr="004D43DB">
        <w:rPr>
          <w:b/>
        </w:rPr>
        <w:t>2.B</w:t>
      </w:r>
      <w:proofErr w:type="gramEnd"/>
    </w:p>
    <w:p w:rsidR="00C71E9C" w:rsidRDefault="00C71E9C" w:rsidP="00C71E9C">
      <w:pPr>
        <w:spacing w:after="0"/>
      </w:pPr>
      <w:r>
        <w:t>Barbora Vaňková</w:t>
      </w:r>
    </w:p>
    <w:p w:rsidR="00C71E9C" w:rsidRDefault="00C71E9C" w:rsidP="00C71E9C">
      <w:pPr>
        <w:spacing w:after="0"/>
      </w:pPr>
    </w:p>
    <w:p w:rsidR="00C71E9C" w:rsidRPr="004D43DB" w:rsidRDefault="00C71E9C" w:rsidP="00C71E9C">
      <w:pPr>
        <w:spacing w:after="0"/>
        <w:rPr>
          <w:b/>
        </w:rPr>
      </w:pPr>
      <w:proofErr w:type="gramStart"/>
      <w:r w:rsidRPr="004D43DB">
        <w:rPr>
          <w:b/>
        </w:rPr>
        <w:t>3.C</w:t>
      </w:r>
      <w:proofErr w:type="gramEnd"/>
    </w:p>
    <w:p w:rsidR="00C71E9C" w:rsidRPr="004D43DB" w:rsidRDefault="00C71E9C" w:rsidP="00C71E9C">
      <w:pPr>
        <w:spacing w:after="0"/>
      </w:pPr>
      <w:r w:rsidRPr="004D43DB">
        <w:t>Tereza Kaplanová</w:t>
      </w:r>
    </w:p>
    <w:p w:rsidR="00C71E9C" w:rsidRPr="004D43DB" w:rsidRDefault="00C71E9C" w:rsidP="00C71E9C">
      <w:pPr>
        <w:spacing w:after="0"/>
      </w:pPr>
      <w:r w:rsidRPr="004D43DB">
        <w:t xml:space="preserve">Šimon Podhorský </w:t>
      </w:r>
    </w:p>
    <w:p w:rsidR="00C71E9C" w:rsidRDefault="00C71E9C" w:rsidP="00C71E9C">
      <w:pPr>
        <w:spacing w:after="0"/>
      </w:pPr>
    </w:p>
    <w:p w:rsidR="00C71E9C" w:rsidRPr="004D43DB" w:rsidRDefault="00C71E9C" w:rsidP="00C71E9C">
      <w:pPr>
        <w:spacing w:after="0"/>
        <w:rPr>
          <w:b/>
        </w:rPr>
      </w:pPr>
      <w:proofErr w:type="gramStart"/>
      <w:r w:rsidRPr="004D43DB">
        <w:rPr>
          <w:b/>
        </w:rPr>
        <w:t>3.A</w:t>
      </w:r>
      <w:proofErr w:type="gramEnd"/>
    </w:p>
    <w:p w:rsidR="00C71E9C" w:rsidRPr="004D43DB" w:rsidRDefault="00C71E9C" w:rsidP="00C71E9C">
      <w:pPr>
        <w:spacing w:after="0"/>
      </w:pPr>
      <w:proofErr w:type="spellStart"/>
      <w:r w:rsidRPr="004D43DB">
        <w:t>Bielčíková</w:t>
      </w:r>
      <w:proofErr w:type="spellEnd"/>
      <w:r w:rsidRPr="004D43DB">
        <w:t xml:space="preserve"> Klára</w:t>
      </w:r>
    </w:p>
    <w:p w:rsidR="00C71E9C" w:rsidRDefault="00C71E9C" w:rsidP="00C71E9C">
      <w:pPr>
        <w:spacing w:after="0"/>
        <w:rPr>
          <w:b/>
        </w:rPr>
      </w:pPr>
    </w:p>
    <w:p w:rsidR="00C71E9C" w:rsidRPr="004D43DB" w:rsidRDefault="00C71E9C" w:rsidP="00C71E9C">
      <w:pPr>
        <w:spacing w:after="0"/>
        <w:rPr>
          <w:b/>
        </w:rPr>
      </w:pPr>
      <w:proofErr w:type="gramStart"/>
      <w:r w:rsidRPr="004D43DB">
        <w:rPr>
          <w:b/>
        </w:rPr>
        <w:lastRenderedPageBreak/>
        <w:t>4.C</w:t>
      </w:r>
      <w:proofErr w:type="gramEnd"/>
    </w:p>
    <w:p w:rsidR="00C71E9C" w:rsidRPr="00DF2077" w:rsidRDefault="00C71E9C" w:rsidP="00C71E9C">
      <w:pPr>
        <w:spacing w:after="0"/>
      </w:pPr>
      <w:r w:rsidRPr="00DF2077">
        <w:t xml:space="preserve">Filip Pergler </w:t>
      </w:r>
    </w:p>
    <w:p w:rsidR="00C71E9C" w:rsidRPr="00DF2077" w:rsidRDefault="00C71E9C" w:rsidP="00C71E9C">
      <w:pPr>
        <w:spacing w:after="0"/>
      </w:pPr>
      <w:r w:rsidRPr="00DF2077">
        <w:t xml:space="preserve">Adam Petr </w:t>
      </w:r>
    </w:p>
    <w:p w:rsidR="00C71E9C" w:rsidRDefault="00C71E9C" w:rsidP="00C71E9C">
      <w:pPr>
        <w:spacing w:after="0"/>
        <w:rPr>
          <w:b/>
        </w:rPr>
      </w:pPr>
    </w:p>
    <w:p w:rsidR="00C71E9C" w:rsidRDefault="00C71E9C" w:rsidP="00C71E9C">
      <w:pPr>
        <w:spacing w:after="0"/>
        <w:rPr>
          <w:b/>
        </w:rPr>
      </w:pPr>
      <w:proofErr w:type="gramStart"/>
      <w:r>
        <w:rPr>
          <w:b/>
        </w:rPr>
        <w:t>5.B</w:t>
      </w:r>
      <w:proofErr w:type="gramEnd"/>
    </w:p>
    <w:p w:rsidR="00C71E9C" w:rsidRPr="004D43DB" w:rsidRDefault="00C71E9C" w:rsidP="00C71E9C">
      <w:pPr>
        <w:spacing w:after="0"/>
      </w:pPr>
      <w:r w:rsidRPr="004D43DB">
        <w:t xml:space="preserve">Jiří Řezníček </w:t>
      </w:r>
    </w:p>
    <w:p w:rsidR="00C71E9C" w:rsidRDefault="00C71E9C" w:rsidP="00C71E9C">
      <w:pPr>
        <w:spacing w:after="0"/>
        <w:rPr>
          <w:b/>
        </w:rPr>
      </w:pPr>
    </w:p>
    <w:p w:rsidR="00C71E9C" w:rsidRDefault="00C71E9C" w:rsidP="00C71E9C">
      <w:pPr>
        <w:spacing w:after="0"/>
        <w:rPr>
          <w:b/>
        </w:rPr>
      </w:pPr>
    </w:p>
    <w:p w:rsidR="00C71E9C" w:rsidRDefault="00C71E9C" w:rsidP="00C71E9C">
      <w:pPr>
        <w:spacing w:after="0"/>
        <w:rPr>
          <w:b/>
        </w:rPr>
      </w:pPr>
      <w:r w:rsidRPr="00DF2077">
        <w:rPr>
          <w:b/>
        </w:rPr>
        <w:t>Německý jazyk</w:t>
      </w:r>
    </w:p>
    <w:p w:rsidR="00C71E9C" w:rsidRDefault="00C71E9C" w:rsidP="00C71E9C">
      <w:pPr>
        <w:spacing w:after="0"/>
        <w:rPr>
          <w:b/>
        </w:rPr>
      </w:pPr>
      <w:proofErr w:type="gramStart"/>
      <w:r>
        <w:rPr>
          <w:b/>
        </w:rPr>
        <w:t>4.A</w:t>
      </w:r>
      <w:proofErr w:type="gramEnd"/>
    </w:p>
    <w:p w:rsidR="00C71E9C" w:rsidRDefault="00C71E9C" w:rsidP="00C71E9C">
      <w:pPr>
        <w:spacing w:after="0"/>
        <w:rPr>
          <w:b/>
        </w:rPr>
      </w:pPr>
      <w:r>
        <w:t>Tereza Kinská, Lukáš Válek</w:t>
      </w:r>
    </w:p>
    <w:p w:rsidR="00C71E9C" w:rsidRDefault="00C71E9C" w:rsidP="00C71E9C">
      <w:pPr>
        <w:spacing w:after="0"/>
        <w:rPr>
          <w:b/>
        </w:rPr>
      </w:pPr>
      <w:proofErr w:type="gramStart"/>
      <w:r>
        <w:rPr>
          <w:b/>
        </w:rPr>
        <w:t>1.A</w:t>
      </w:r>
      <w:proofErr w:type="gramEnd"/>
    </w:p>
    <w:p w:rsidR="00C71E9C" w:rsidRDefault="00C71E9C" w:rsidP="00C71E9C">
      <w:pPr>
        <w:spacing w:after="0"/>
      </w:pPr>
      <w:r>
        <w:t>Gabriela </w:t>
      </w:r>
      <w:proofErr w:type="spellStart"/>
      <w:r>
        <w:t>Haucková</w:t>
      </w:r>
      <w:proofErr w:type="spellEnd"/>
    </w:p>
    <w:p w:rsidR="00C71E9C" w:rsidRPr="00DF2077" w:rsidRDefault="00C71E9C" w:rsidP="00C71E9C">
      <w:pPr>
        <w:spacing w:after="0"/>
      </w:pPr>
      <w:r>
        <w:t>Adéla Šormová</w:t>
      </w:r>
    </w:p>
    <w:p w:rsidR="00C71E9C" w:rsidRDefault="00C71E9C">
      <w:pPr>
        <w:sectPr w:rsidR="00C71E9C" w:rsidSect="00C71E9C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6B422C" w:rsidRDefault="00C71E9C">
      <w:bookmarkStart w:id="0" w:name="_GoBack"/>
      <w:bookmarkEnd w:id="0"/>
    </w:p>
    <w:sectPr w:rsidR="006B422C" w:rsidSect="00C71E9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9C"/>
    <w:rsid w:val="003D26FB"/>
    <w:rsid w:val="00C71E9C"/>
    <w:rsid w:val="00E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E9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1E9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ECB104F7</Template>
  <TotalTime>1</TotalTime>
  <Pages>1</Pages>
  <Words>70</Words>
  <Characters>415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Eliska Dlouha</dc:creator>
  <cp:lastModifiedBy>Eliska Dlouha</cp:lastModifiedBy>
  <cp:revision>1</cp:revision>
  <dcterms:created xsi:type="dcterms:W3CDTF">2017-03-23T11:07:00Z</dcterms:created>
  <dcterms:modified xsi:type="dcterms:W3CDTF">2017-03-23T11:08:00Z</dcterms:modified>
</cp:coreProperties>
</file>