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4D" w:rsidRDefault="00CD482F" w:rsidP="00CD482F">
      <w:pPr>
        <w:jc w:val="center"/>
        <w:rPr>
          <w:b/>
        </w:rPr>
      </w:pPr>
      <w:r w:rsidRPr="00CD482F">
        <w:rPr>
          <w:b/>
        </w:rPr>
        <w:t>STUDENTSKÉ KRAJSKÉ VOLBY 2016</w:t>
      </w:r>
      <w:r>
        <w:rPr>
          <w:b/>
        </w:rPr>
        <w:t xml:space="preserve"> – ÚTERÝ 20. 9. 2016</w:t>
      </w:r>
    </w:p>
    <w:p w:rsidR="0066222D" w:rsidRDefault="0066222D" w:rsidP="00CD482F">
      <w:r>
        <w:t>Volit budeme ve studovně (přízemí, Pospíšilova), volí studenti nad 15 let, samozřejmě dobrovolně</w:t>
      </w:r>
      <w:r w:rsidR="000B0922">
        <w:t>, měli</w:t>
      </w:r>
      <w:r w:rsidR="00564137">
        <w:t xml:space="preserve"> by se prokázat studentským nebo občanským průkazem</w:t>
      </w:r>
      <w:r>
        <w:t>.</w:t>
      </w:r>
    </w:p>
    <w:p w:rsidR="00564137" w:rsidRDefault="00564137" w:rsidP="00CD482F">
      <w:r>
        <w:t xml:space="preserve">Volební komise: Vojtíšek, Bárta a </w:t>
      </w:r>
      <w:proofErr w:type="gramStart"/>
      <w:r>
        <w:t>Křížek (5.C)</w:t>
      </w:r>
      <w:proofErr w:type="gramEnd"/>
    </w:p>
    <w:p w:rsidR="00CD482F" w:rsidRDefault="00CD482F" w:rsidP="00CD482F">
      <w:r>
        <w:t xml:space="preserve">Rozpis tříd podle pořadí vyučovacích hodin (třída, která jde volit, předmět a vyučující, </w:t>
      </w:r>
      <w:proofErr w:type="spellStart"/>
      <w:r>
        <w:t>přibl</w:t>
      </w:r>
      <w:proofErr w:type="spellEnd"/>
      <w:r>
        <w:t xml:space="preserve">. </w:t>
      </w:r>
      <w:proofErr w:type="gramStart"/>
      <w:r>
        <w:t>čas</w:t>
      </w:r>
      <w:proofErr w:type="gramEnd"/>
      <w:r>
        <w:t>):</w:t>
      </w:r>
    </w:p>
    <w:p w:rsidR="00CD482F" w:rsidRDefault="00CD482F" w:rsidP="00CD482F">
      <w:pPr>
        <w:pStyle w:val="Odstavecseseznamem"/>
        <w:numPr>
          <w:ilvl w:val="0"/>
          <w:numId w:val="1"/>
        </w:numPr>
      </w:pPr>
      <w:proofErr w:type="gramStart"/>
      <w:r>
        <w:t>4.A (</w:t>
      </w:r>
      <w:proofErr w:type="spellStart"/>
      <w:r>
        <w:t>Čj</w:t>
      </w:r>
      <w:proofErr w:type="spellEnd"/>
      <w:proofErr w:type="gramEnd"/>
      <w:r>
        <w:t xml:space="preserve"> – Martin)</w:t>
      </w:r>
    </w:p>
    <w:p w:rsidR="00CD482F" w:rsidRDefault="00CD482F" w:rsidP="00CD482F">
      <w:pPr>
        <w:pStyle w:val="Odstavecseseznamem"/>
      </w:pPr>
    </w:p>
    <w:p w:rsidR="00CD482F" w:rsidRDefault="00CD482F" w:rsidP="00CD482F">
      <w:pPr>
        <w:pStyle w:val="Odstavecseseznamem"/>
        <w:numPr>
          <w:ilvl w:val="0"/>
          <w:numId w:val="1"/>
        </w:numPr>
      </w:pPr>
      <w:proofErr w:type="gramStart"/>
      <w:r>
        <w:t>5.C (ZSV</w:t>
      </w:r>
      <w:proofErr w:type="gramEnd"/>
      <w:r>
        <w:t xml:space="preserve"> – Štefková)</w:t>
      </w:r>
      <w:r>
        <w:t xml:space="preserve"> – 9:00</w:t>
      </w:r>
    </w:p>
    <w:p w:rsidR="00CD482F" w:rsidRDefault="00CD482F" w:rsidP="00CD482F">
      <w:pPr>
        <w:pStyle w:val="Odstavecseseznamem"/>
      </w:pPr>
      <w:proofErr w:type="gramStart"/>
      <w:r>
        <w:t>3.B (</w:t>
      </w:r>
      <w:proofErr w:type="spellStart"/>
      <w:r>
        <w:t>Čj</w:t>
      </w:r>
      <w:proofErr w:type="spellEnd"/>
      <w:proofErr w:type="gramEnd"/>
      <w:r>
        <w:t xml:space="preserve"> – Martin) – 9:25</w:t>
      </w:r>
    </w:p>
    <w:p w:rsidR="00CD482F" w:rsidRDefault="00CD482F" w:rsidP="00CD482F">
      <w:pPr>
        <w:pStyle w:val="Odstavecseseznamem"/>
      </w:pPr>
    </w:p>
    <w:p w:rsidR="00CD482F" w:rsidRDefault="00CD482F" w:rsidP="00CD482F">
      <w:pPr>
        <w:pStyle w:val="Odstavecseseznamem"/>
        <w:numPr>
          <w:ilvl w:val="0"/>
          <w:numId w:val="1"/>
        </w:numPr>
      </w:pPr>
      <w:proofErr w:type="gramStart"/>
      <w:r>
        <w:t>6.B (ZSV</w:t>
      </w:r>
      <w:proofErr w:type="gramEnd"/>
      <w:r>
        <w:t xml:space="preserve"> – Štefková) – 10:00</w:t>
      </w:r>
      <w:bookmarkStart w:id="0" w:name="_GoBack"/>
      <w:bookmarkEnd w:id="0"/>
    </w:p>
    <w:p w:rsidR="00CD482F" w:rsidRDefault="00CD482F" w:rsidP="00CD482F">
      <w:pPr>
        <w:pStyle w:val="Odstavecseseznamem"/>
      </w:pPr>
      <w:proofErr w:type="gramStart"/>
      <w:r>
        <w:t>3.A (ZSV</w:t>
      </w:r>
      <w:proofErr w:type="gramEnd"/>
      <w:r>
        <w:t xml:space="preserve"> – </w:t>
      </w:r>
      <w:proofErr w:type="spellStart"/>
      <w:r>
        <w:t>Čejchan</w:t>
      </w:r>
      <w:proofErr w:type="spellEnd"/>
      <w:r>
        <w:t xml:space="preserve">, </w:t>
      </w:r>
      <w:proofErr w:type="spellStart"/>
      <w:r>
        <w:t>Kutmonová</w:t>
      </w:r>
      <w:proofErr w:type="spellEnd"/>
      <w:r>
        <w:t>) – 10:15</w:t>
      </w:r>
    </w:p>
    <w:p w:rsidR="00CD482F" w:rsidRDefault="00CD482F" w:rsidP="00CD482F">
      <w:pPr>
        <w:pStyle w:val="Odstavecseseznamem"/>
      </w:pPr>
      <w:proofErr w:type="gramStart"/>
      <w:r>
        <w:t>3.C (ZSV</w:t>
      </w:r>
      <w:proofErr w:type="gramEnd"/>
      <w:r>
        <w:t xml:space="preserve"> – </w:t>
      </w:r>
      <w:proofErr w:type="spellStart"/>
      <w:r>
        <w:t>Popélyová</w:t>
      </w:r>
      <w:proofErr w:type="spellEnd"/>
      <w:r>
        <w:t>) – 10:30</w:t>
      </w:r>
    </w:p>
    <w:p w:rsidR="00CD482F" w:rsidRDefault="00CD482F" w:rsidP="00CD482F">
      <w:pPr>
        <w:pStyle w:val="Odstavecseseznamem"/>
      </w:pPr>
    </w:p>
    <w:p w:rsidR="00CD482F" w:rsidRDefault="00CD482F" w:rsidP="00CD482F">
      <w:pPr>
        <w:pStyle w:val="Odstavecseseznamem"/>
        <w:numPr>
          <w:ilvl w:val="0"/>
          <w:numId w:val="1"/>
        </w:numPr>
      </w:pPr>
      <w:proofErr w:type="gramStart"/>
      <w:r>
        <w:t>5.B (</w:t>
      </w:r>
      <w:proofErr w:type="spellStart"/>
      <w:r>
        <w:t>Čj</w:t>
      </w:r>
      <w:proofErr w:type="spellEnd"/>
      <w:proofErr w:type="gramEnd"/>
      <w:r>
        <w:t xml:space="preserve">, </w:t>
      </w:r>
      <w:proofErr w:type="spellStart"/>
      <w:r>
        <w:t>Bi</w:t>
      </w:r>
      <w:proofErr w:type="spellEnd"/>
      <w:r>
        <w:t xml:space="preserve"> – Martin, Vojta) – 10:</w:t>
      </w:r>
      <w:r w:rsidR="0066222D">
        <w:t>55</w:t>
      </w:r>
    </w:p>
    <w:p w:rsidR="00CD482F" w:rsidRDefault="00CD482F" w:rsidP="00CD482F">
      <w:pPr>
        <w:pStyle w:val="Odstavecseseznamem"/>
      </w:pPr>
      <w:proofErr w:type="gramStart"/>
      <w:r>
        <w:t>6.A (ZSV</w:t>
      </w:r>
      <w:proofErr w:type="gramEnd"/>
      <w:r>
        <w:t xml:space="preserve"> – </w:t>
      </w:r>
      <w:proofErr w:type="spellStart"/>
      <w:r>
        <w:t>Čejchan</w:t>
      </w:r>
      <w:proofErr w:type="spellEnd"/>
      <w:r>
        <w:t>)</w:t>
      </w:r>
      <w:r w:rsidR="0066222D">
        <w:t xml:space="preserve"> – 11:25</w:t>
      </w:r>
    </w:p>
    <w:p w:rsidR="0066222D" w:rsidRDefault="0066222D" w:rsidP="00CD482F">
      <w:pPr>
        <w:pStyle w:val="Odstavecseseznamem"/>
      </w:pPr>
    </w:p>
    <w:p w:rsidR="0066222D" w:rsidRDefault="0066222D" w:rsidP="0066222D">
      <w:pPr>
        <w:pStyle w:val="Odstavecseseznamem"/>
        <w:numPr>
          <w:ilvl w:val="0"/>
          <w:numId w:val="1"/>
        </w:numPr>
      </w:pPr>
      <w:proofErr w:type="gramStart"/>
      <w:r>
        <w:t>6.C (</w:t>
      </w:r>
      <w:proofErr w:type="spellStart"/>
      <w:r>
        <w:t>Čj</w:t>
      </w:r>
      <w:proofErr w:type="spellEnd"/>
      <w:proofErr w:type="gramEnd"/>
      <w:r>
        <w:t xml:space="preserve"> – Sochová)</w:t>
      </w:r>
      <w:r>
        <w:t xml:space="preserve"> – 11:45</w:t>
      </w:r>
    </w:p>
    <w:p w:rsidR="0066222D" w:rsidRDefault="0066222D" w:rsidP="0066222D">
      <w:pPr>
        <w:pStyle w:val="Odstavecseseznamem"/>
      </w:pPr>
      <w:proofErr w:type="gramStart"/>
      <w:r>
        <w:t xml:space="preserve">5.A (D – </w:t>
      </w:r>
      <w:proofErr w:type="spellStart"/>
      <w:r>
        <w:t>Lehar</w:t>
      </w:r>
      <w:proofErr w:type="spellEnd"/>
      <w:proofErr w:type="gramEnd"/>
      <w:r>
        <w:t>)</w:t>
      </w:r>
      <w:r>
        <w:t xml:space="preserve"> – 12:15</w:t>
      </w:r>
    </w:p>
    <w:p w:rsidR="0066222D" w:rsidRDefault="0066222D" w:rsidP="0066222D">
      <w:pPr>
        <w:pStyle w:val="Odstavecseseznamem"/>
      </w:pPr>
      <w:proofErr w:type="gramStart"/>
      <w:r>
        <w:t>4.B (</w:t>
      </w:r>
      <w:proofErr w:type="spellStart"/>
      <w:r>
        <w:t>Čj</w:t>
      </w:r>
      <w:proofErr w:type="spellEnd"/>
      <w:proofErr w:type="gramEnd"/>
      <w:r>
        <w:t xml:space="preserve"> – Martin) – 12:25</w:t>
      </w:r>
    </w:p>
    <w:p w:rsidR="0066222D" w:rsidRDefault="0066222D" w:rsidP="0066222D">
      <w:pPr>
        <w:pStyle w:val="Odstavecseseznamem"/>
      </w:pPr>
    </w:p>
    <w:p w:rsidR="0066222D" w:rsidRDefault="0066222D" w:rsidP="0066222D">
      <w:pPr>
        <w:pStyle w:val="Odstavecseseznamem"/>
        <w:numPr>
          <w:ilvl w:val="0"/>
          <w:numId w:val="1"/>
        </w:numPr>
      </w:pPr>
      <w:proofErr w:type="gramStart"/>
      <w:r>
        <w:t>4.C (ZSV</w:t>
      </w:r>
      <w:proofErr w:type="gramEnd"/>
      <w:r>
        <w:t xml:space="preserve"> – </w:t>
      </w:r>
      <w:proofErr w:type="spellStart"/>
      <w:r>
        <w:t>Lehar</w:t>
      </w:r>
      <w:proofErr w:type="spellEnd"/>
      <w:r>
        <w:t>)</w:t>
      </w:r>
    </w:p>
    <w:p w:rsidR="00CD482F" w:rsidRPr="00CD482F" w:rsidRDefault="00CD482F" w:rsidP="00CD482F">
      <w:pPr>
        <w:pStyle w:val="Odstavecseseznamem"/>
      </w:pPr>
    </w:p>
    <w:sectPr w:rsidR="00CD482F" w:rsidRPr="00CD4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2309B"/>
    <w:multiLevelType w:val="hybridMultilevel"/>
    <w:tmpl w:val="AF644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2F"/>
    <w:rsid w:val="000B0922"/>
    <w:rsid w:val="001C6A2B"/>
    <w:rsid w:val="00564137"/>
    <w:rsid w:val="0066222D"/>
    <w:rsid w:val="00907A4D"/>
    <w:rsid w:val="00CD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4C00F4D5</Template>
  <TotalTime>208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stefkova</dc:creator>
  <cp:lastModifiedBy>stefkova</cp:lastModifiedBy>
  <cp:revision>3</cp:revision>
  <cp:lastPrinted>2016-09-15T09:34:00Z</cp:lastPrinted>
  <dcterms:created xsi:type="dcterms:W3CDTF">2016-09-15T05:59:00Z</dcterms:created>
  <dcterms:modified xsi:type="dcterms:W3CDTF">2016-09-15T09:34:00Z</dcterms:modified>
</cp:coreProperties>
</file>