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C0" w:rsidRDefault="009130C0" w:rsidP="000F1D98">
      <w:pPr>
        <w:pStyle w:val="Nzev"/>
        <w:jc w:val="left"/>
      </w:pPr>
      <w:bookmarkStart w:id="0" w:name="_GoBack"/>
      <w:bookmarkEnd w:id="0"/>
      <w:r>
        <w:t xml:space="preserve">Prohlášení o bezinfekčnosti </w:t>
      </w:r>
    </w:p>
    <w:p w:rsidR="009130C0" w:rsidRDefault="009130C0" w:rsidP="009130C0"/>
    <w:p w:rsidR="009130C0" w:rsidRDefault="009130C0" w:rsidP="009130C0">
      <w:r>
        <w:t xml:space="preserve">Prohlašuji, že dle posledního záznamu lékaře ve zdravotním a očkovacím průkazu dítěte je dítě ……………………… </w:t>
      </w:r>
      <w:proofErr w:type="spellStart"/>
      <w:r>
        <w:t>nar</w:t>
      </w:r>
      <w:proofErr w:type="spellEnd"/>
      <w:r>
        <w:t>………………… bydliště…………………………</w:t>
      </w:r>
    </w:p>
    <w:p w:rsidR="009130C0" w:rsidRDefault="009130C0" w:rsidP="009130C0">
      <w:r>
        <w:t xml:space="preserve">schopno  zúčastnit  se sportovního kurzu </w:t>
      </w:r>
      <w:r w:rsidR="00FE1240">
        <w:t>v</w:t>
      </w:r>
      <w:r w:rsidR="000F1D98">
        <w:t xml:space="preserve"> Jizerských horách v termínu od </w:t>
      </w:r>
      <w:proofErr w:type="gramStart"/>
      <w:r w:rsidR="000F1D98">
        <w:t>18.9.2017</w:t>
      </w:r>
      <w:proofErr w:type="gramEnd"/>
      <w:r w:rsidR="000F1D98">
        <w:t xml:space="preserve"> do 22</w:t>
      </w:r>
      <w:r w:rsidR="002D49E7">
        <w:t>.9.2017</w:t>
      </w:r>
      <w:r>
        <w:t>.</w:t>
      </w:r>
    </w:p>
    <w:p w:rsidR="009130C0" w:rsidRDefault="009130C0" w:rsidP="009130C0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9130C0" w:rsidRDefault="009130C0" w:rsidP="009130C0">
      <w:r>
        <w:rPr>
          <w:b/>
          <w:bCs/>
        </w:rPr>
        <w:t>změnu režimu</w:t>
      </w:r>
      <w:r>
        <w:t xml:space="preserve"> a dítě </w:t>
      </w:r>
      <w:r>
        <w:rPr>
          <w:b/>
          <w:bCs/>
        </w:rPr>
        <w:t>nejeví známky akutního onemocnění</w:t>
      </w:r>
      <w:r>
        <w:t xml:space="preserve">. Ve 14 kalendářních dnech před odjezdem na </w:t>
      </w:r>
      <w:proofErr w:type="gramStart"/>
      <w:r>
        <w:t>sportovní  kurz</w:t>
      </w:r>
      <w:proofErr w:type="gramEnd"/>
      <w:r>
        <w:t xml:space="preserve"> nepřišlo dítě do styku s fyzickou osobou nemocnou infekčním onemocněním nebo podezřelou z nákazy, ani mu není nařízeno karanténní opatření.</w:t>
      </w:r>
    </w:p>
    <w:p w:rsidR="009130C0" w:rsidRDefault="009130C0" w:rsidP="009130C0"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9130C0" w:rsidRDefault="009130C0" w:rsidP="009130C0"/>
    <w:p w:rsidR="00C37163" w:rsidRDefault="009B026B" w:rsidP="009130C0">
      <w:r>
        <w:t>V………………………</w:t>
      </w:r>
      <w:proofErr w:type="gramStart"/>
      <w:r w:rsidR="009130C0">
        <w:t>dne</w:t>
      </w:r>
      <w:r>
        <w:t xml:space="preserve">  </w:t>
      </w:r>
      <w:r w:rsidR="009130C0">
        <w:t>…</w:t>
      </w:r>
      <w:proofErr w:type="gramEnd"/>
      <w:r w:rsidR="009130C0">
        <w:t>….</w:t>
      </w:r>
    </w:p>
    <w:p w:rsidR="00C37163" w:rsidRDefault="00C37163" w:rsidP="009130C0"/>
    <w:p w:rsidR="009130C0" w:rsidRDefault="009130C0" w:rsidP="00C37163">
      <w:proofErr w:type="gramStart"/>
      <w:r>
        <w:t>kontakt  na</w:t>
      </w:r>
      <w:proofErr w:type="gramEnd"/>
      <w:r>
        <w:t xml:space="preserve"> rodiče během kurzu:……….…………………………………</w:t>
      </w:r>
    </w:p>
    <w:p w:rsidR="00C37163" w:rsidRDefault="00C37163" w:rsidP="00C37163"/>
    <w:p w:rsidR="009130C0" w:rsidRDefault="00C37163" w:rsidP="00C37163">
      <w:r>
        <w:t>P</w:t>
      </w:r>
      <w:r w:rsidR="009130C0">
        <w:t>odpis zákonných zástupců dítěte (prohlášení nesmí být starší jednoho dne)</w:t>
      </w:r>
    </w:p>
    <w:p w:rsidR="00C37163" w:rsidRDefault="00C37163" w:rsidP="00C37163"/>
    <w:p w:rsidR="00C37163" w:rsidRDefault="00C37163" w:rsidP="00C37163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130C0" w:rsidRDefault="009130C0" w:rsidP="009130C0"/>
    <w:p w:rsidR="009130C0" w:rsidRDefault="009130C0" w:rsidP="009130C0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9130C0" w:rsidRDefault="009130C0" w:rsidP="009130C0">
      <w:pPr>
        <w:rPr>
          <w:sz w:val="20"/>
        </w:rPr>
      </w:pPr>
    </w:p>
    <w:p w:rsidR="009130C0" w:rsidRDefault="009130C0" w:rsidP="009130C0">
      <w:pPr>
        <w:ind w:firstLine="360"/>
      </w:pPr>
    </w:p>
    <w:sectPr w:rsidR="009130C0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DE7359"/>
    <w:multiLevelType w:val="hybridMultilevel"/>
    <w:tmpl w:val="B8C0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66"/>
    <w:rsid w:val="00034A25"/>
    <w:rsid w:val="00060C39"/>
    <w:rsid w:val="000C29AB"/>
    <w:rsid w:val="000F1D98"/>
    <w:rsid w:val="000F53A4"/>
    <w:rsid w:val="00174D2A"/>
    <w:rsid w:val="001901CE"/>
    <w:rsid w:val="00223785"/>
    <w:rsid w:val="002673D0"/>
    <w:rsid w:val="002A1408"/>
    <w:rsid w:val="002D49E7"/>
    <w:rsid w:val="003E7414"/>
    <w:rsid w:val="0040759C"/>
    <w:rsid w:val="0045580A"/>
    <w:rsid w:val="005052D3"/>
    <w:rsid w:val="005053E5"/>
    <w:rsid w:val="00531BA6"/>
    <w:rsid w:val="005E1FEE"/>
    <w:rsid w:val="006A6F90"/>
    <w:rsid w:val="006B17EE"/>
    <w:rsid w:val="00705FC8"/>
    <w:rsid w:val="00755773"/>
    <w:rsid w:val="007B2344"/>
    <w:rsid w:val="00847E59"/>
    <w:rsid w:val="008B0FF3"/>
    <w:rsid w:val="008E54AE"/>
    <w:rsid w:val="00911B78"/>
    <w:rsid w:val="009130C0"/>
    <w:rsid w:val="009818CE"/>
    <w:rsid w:val="009865ED"/>
    <w:rsid w:val="009B026B"/>
    <w:rsid w:val="009B07F0"/>
    <w:rsid w:val="009F5510"/>
    <w:rsid w:val="00AF4D73"/>
    <w:rsid w:val="00B173F0"/>
    <w:rsid w:val="00B9263B"/>
    <w:rsid w:val="00BA0A50"/>
    <w:rsid w:val="00BA0D66"/>
    <w:rsid w:val="00C13C61"/>
    <w:rsid w:val="00C37163"/>
    <w:rsid w:val="00C55116"/>
    <w:rsid w:val="00C7602B"/>
    <w:rsid w:val="00D37DE5"/>
    <w:rsid w:val="00FB035E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9130C0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9130C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9130C0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9130C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BF7-C30B-4AB6-98F0-AA51F52C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15C46AC5</Template>
  <TotalTime>1</TotalTime>
  <Pages>1</Pages>
  <Words>144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Lenka Benedova</cp:lastModifiedBy>
  <cp:revision>2</cp:revision>
  <cp:lastPrinted>2010-08-25T11:09:00Z</cp:lastPrinted>
  <dcterms:created xsi:type="dcterms:W3CDTF">2017-09-13T06:59:00Z</dcterms:created>
  <dcterms:modified xsi:type="dcterms:W3CDTF">2017-09-13T06:59:00Z</dcterms:modified>
</cp:coreProperties>
</file>