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  <w:r w:rsidR="004D555E">
        <w:rPr>
          <w:b/>
          <w:bCs/>
          <w:sz w:val="28"/>
          <w:u w:val="single"/>
        </w:rPr>
        <w:t xml:space="preserve"> – SK </w:t>
      </w:r>
      <w:r w:rsidR="00C947E8">
        <w:rPr>
          <w:b/>
          <w:bCs/>
          <w:sz w:val="28"/>
          <w:u w:val="single"/>
        </w:rPr>
        <w:t>Jizerské hory</w:t>
      </w:r>
      <w:r w:rsidR="004D555E">
        <w:rPr>
          <w:b/>
          <w:bCs/>
          <w:sz w:val="28"/>
          <w:u w:val="single"/>
        </w:rPr>
        <w:t xml:space="preserve">, </w:t>
      </w:r>
      <w:r w:rsidR="004B7C08">
        <w:rPr>
          <w:b/>
          <w:bCs/>
          <w:sz w:val="28"/>
          <w:u w:val="single"/>
        </w:rPr>
        <w:t xml:space="preserve">18. – </w:t>
      </w:r>
      <w:proofErr w:type="gramStart"/>
      <w:r w:rsidR="004B7C08">
        <w:rPr>
          <w:b/>
          <w:bCs/>
          <w:sz w:val="28"/>
          <w:u w:val="single"/>
        </w:rPr>
        <w:t>22.9. 2017</w:t>
      </w:r>
      <w:proofErr w:type="gramEnd"/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 xml:space="preserve">Budu dodržovat </w:t>
      </w:r>
      <w:r w:rsidRPr="00DB5DCA">
        <w:rPr>
          <w:b/>
        </w:rPr>
        <w:t>časový režim dne</w:t>
      </w:r>
      <w:r>
        <w:t xml:space="preserve"> a nebudu opouštět ubytovací zařízení bez vědomí učitele.</w:t>
      </w:r>
    </w:p>
    <w:p w:rsidR="00BA0D66" w:rsidRPr="00BA0D66" w:rsidRDefault="00BA0D66" w:rsidP="00BA0D66">
      <w:pPr>
        <w:numPr>
          <w:ilvl w:val="0"/>
          <w:numId w:val="2"/>
        </w:numPr>
        <w:jc w:val="both"/>
        <w:rPr>
          <w:b/>
          <w:bCs/>
        </w:rPr>
      </w:pPr>
      <w:r>
        <w:t xml:space="preserve">Budu se chovat slušně abych, neobtěžoval a nerušil ostatní </w:t>
      </w:r>
      <w:proofErr w:type="gramStart"/>
      <w:r>
        <w:t>návštěvníky a  budu</w:t>
      </w:r>
      <w:proofErr w:type="gramEnd"/>
      <w:r>
        <w:t xml:space="preserve"> dodržovat noční </w:t>
      </w:r>
      <w:r w:rsidR="008E54AE">
        <w:t xml:space="preserve"> klid.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 xml:space="preserve">Vždy se budu řídit pokyny svého učitele.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680F97">
      <w:pPr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B9263B">
        <w:t>.</w:t>
      </w:r>
    </w:p>
    <w:p w:rsidR="00954DB7" w:rsidRDefault="0067526F" w:rsidP="00954DB7">
      <w:pPr>
        <w:numPr>
          <w:ilvl w:val="0"/>
          <w:numId w:val="4"/>
        </w:numPr>
        <w:jc w:val="both"/>
      </w:pPr>
      <w:r w:rsidRPr="00954DB7">
        <w:rPr>
          <w:bCs/>
          <w:color w:val="333333"/>
        </w:rPr>
        <w:t xml:space="preserve">V případě </w:t>
      </w:r>
      <w:r w:rsidRPr="00554195">
        <w:rPr>
          <w:b/>
          <w:bCs/>
          <w:color w:val="333333"/>
        </w:rPr>
        <w:t>podezření na požití</w:t>
      </w:r>
      <w:r w:rsidRPr="00954DB7">
        <w:rPr>
          <w:bCs/>
          <w:color w:val="333333"/>
        </w:rPr>
        <w:t xml:space="preserve"> alkoholických nápojů, omamných a návykových látek, </w:t>
      </w:r>
      <w:r w:rsidRPr="000F62D9">
        <w:rPr>
          <w:b/>
          <w:bCs/>
          <w:color w:val="333333"/>
        </w:rPr>
        <w:t>souhlasím</w:t>
      </w:r>
      <w:r w:rsidRPr="00954DB7">
        <w:rPr>
          <w:bCs/>
          <w:color w:val="333333"/>
        </w:rPr>
        <w:t xml:space="preserve"> s dechovou zkouškou a odběrem moči. Při prokázané přítomnosti těchto látek, souhlasím s náklady na tuto zkoušku</w:t>
      </w:r>
      <w:r w:rsidR="00954DB7" w:rsidRPr="00954DB7">
        <w:rPr>
          <w:bCs/>
          <w:color w:val="333333"/>
        </w:rPr>
        <w:t>.</w:t>
      </w:r>
    </w:p>
    <w:p w:rsidR="007B2344" w:rsidRPr="00954DB7" w:rsidRDefault="00BA0D66" w:rsidP="00954DB7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B9263B">
        <w:t xml:space="preserve"> (</w:t>
      </w:r>
      <w:proofErr w:type="spellStart"/>
      <w:proofErr w:type="gramStart"/>
      <w:r w:rsidR="00B9263B">
        <w:t>zák.zástupců</w:t>
      </w:r>
      <w:proofErr w:type="spellEnd"/>
      <w:proofErr w:type="gramEnd"/>
      <w:r w:rsidR="00B9263B">
        <w:t>).</w:t>
      </w:r>
    </w:p>
    <w:p w:rsidR="00B9263B" w:rsidRDefault="00B9263B" w:rsidP="00BA0D66">
      <w:pPr>
        <w:jc w:val="both"/>
      </w:pPr>
    </w:p>
    <w:p w:rsidR="00A5601E" w:rsidRDefault="00A5601E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 xml:space="preserve">platí školní </w:t>
      </w:r>
      <w:proofErr w:type="gramStart"/>
      <w:r w:rsidRPr="00B173F0">
        <w:rPr>
          <w:b/>
        </w:rPr>
        <w:t>řád</w:t>
      </w:r>
      <w:r>
        <w:t>,  a že</w:t>
      </w:r>
      <w:proofErr w:type="gramEnd"/>
      <w:r>
        <w:t xml:space="preserve">  při 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do ČR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7B2344" w:rsidRDefault="007B2344" w:rsidP="00680F97">
      <w:pPr>
        <w:jc w:val="both"/>
      </w:pPr>
    </w:p>
    <w:tbl>
      <w:tblPr>
        <w:tblStyle w:val="Mkatabulky"/>
        <w:tblW w:w="8628" w:type="dxa"/>
        <w:tblInd w:w="900" w:type="dxa"/>
        <w:tblLook w:val="04A0" w:firstRow="1" w:lastRow="0" w:firstColumn="1" w:lastColumn="0" w:noHBand="0" w:noVBand="1"/>
      </w:tblPr>
      <w:tblGrid>
        <w:gridCol w:w="2915"/>
        <w:gridCol w:w="2812"/>
        <w:gridCol w:w="2901"/>
      </w:tblGrid>
      <w:tr w:rsidR="007B2344" w:rsidTr="007B2344">
        <w:trPr>
          <w:trHeight w:val="433"/>
        </w:trPr>
        <w:tc>
          <w:tcPr>
            <w:tcW w:w="2915" w:type="dxa"/>
          </w:tcPr>
          <w:p w:rsidR="007B2344" w:rsidRDefault="007B2344" w:rsidP="0045580A">
            <w:pPr>
              <w:jc w:val="center"/>
            </w:pPr>
            <w:r>
              <w:t>Jméno a příjmení</w:t>
            </w:r>
          </w:p>
        </w:tc>
        <w:tc>
          <w:tcPr>
            <w:tcW w:w="2812" w:type="dxa"/>
          </w:tcPr>
          <w:p w:rsidR="007B2344" w:rsidRDefault="007B2344" w:rsidP="0045580A">
            <w:pPr>
              <w:jc w:val="center"/>
            </w:pPr>
            <w:r>
              <w:t>Podpis rodičů</w:t>
            </w:r>
          </w:p>
        </w:tc>
        <w:tc>
          <w:tcPr>
            <w:tcW w:w="2901" w:type="dxa"/>
          </w:tcPr>
          <w:p w:rsidR="007B2344" w:rsidRDefault="007B2344" w:rsidP="00BA0D66">
            <w:pPr>
              <w:jc w:val="both"/>
            </w:pPr>
            <w:r>
              <w:t xml:space="preserve">Kontakt na </w:t>
            </w:r>
            <w:proofErr w:type="gramStart"/>
            <w:r>
              <w:t>rodiče</w:t>
            </w:r>
            <w:r w:rsidR="00FB035E">
              <w:t xml:space="preserve"> </w:t>
            </w:r>
            <w:r>
              <w:t>(z.z)</w:t>
            </w:r>
            <w:proofErr w:type="gramEnd"/>
          </w:p>
        </w:tc>
      </w:tr>
      <w:tr w:rsidR="007B2344" w:rsidTr="007B2344">
        <w:trPr>
          <w:trHeight w:val="675"/>
        </w:trPr>
        <w:tc>
          <w:tcPr>
            <w:tcW w:w="2915" w:type="dxa"/>
          </w:tcPr>
          <w:p w:rsidR="007B2344" w:rsidRDefault="007B2344" w:rsidP="00BA0D66">
            <w:pPr>
              <w:jc w:val="both"/>
            </w:pPr>
          </w:p>
        </w:tc>
        <w:tc>
          <w:tcPr>
            <w:tcW w:w="2812" w:type="dxa"/>
          </w:tcPr>
          <w:p w:rsidR="007B2344" w:rsidRDefault="007B2344" w:rsidP="00BA0D66">
            <w:pPr>
              <w:jc w:val="both"/>
            </w:pPr>
          </w:p>
        </w:tc>
        <w:tc>
          <w:tcPr>
            <w:tcW w:w="2901" w:type="dxa"/>
          </w:tcPr>
          <w:p w:rsidR="007B2344" w:rsidRDefault="007B2344" w:rsidP="00BA0D66">
            <w:pPr>
              <w:jc w:val="both"/>
            </w:pPr>
          </w:p>
        </w:tc>
      </w:tr>
    </w:tbl>
    <w:p w:rsidR="00A5601E" w:rsidRDefault="00A5601E" w:rsidP="00531BA6">
      <w:pPr>
        <w:jc w:val="both"/>
      </w:pPr>
    </w:p>
    <w:p w:rsidR="00A5601E" w:rsidRDefault="00A5601E" w:rsidP="00531BA6">
      <w:pPr>
        <w:jc w:val="both"/>
      </w:pPr>
      <w:r>
        <w:t>V Hradci</w:t>
      </w:r>
      <w:r w:rsidR="00005FC1">
        <w:t xml:space="preserve"> Králové </w:t>
      </w:r>
      <w:proofErr w:type="gramStart"/>
      <w:r w:rsidR="00005FC1">
        <w:t>18</w:t>
      </w:r>
      <w:bookmarkStart w:id="0" w:name="_GoBack"/>
      <w:bookmarkEnd w:id="0"/>
      <w:r w:rsidR="004B7C08">
        <w:t>.9.2017</w:t>
      </w:r>
      <w:proofErr w:type="gramEnd"/>
      <w:r w:rsidR="00852659">
        <w:t xml:space="preserve">        </w:t>
      </w:r>
      <w:r w:rsidR="004B7C08">
        <w:t xml:space="preserve">         Lenka </w:t>
      </w:r>
      <w:proofErr w:type="spellStart"/>
      <w:r w:rsidR="004B7C08">
        <w:t>Benedová</w:t>
      </w:r>
      <w:proofErr w:type="spellEnd"/>
      <w:r>
        <w:t>, vedoucí SK</w:t>
      </w:r>
      <w:r w:rsidR="004933E1">
        <w:t>,</w:t>
      </w:r>
      <w:r w:rsidR="000F62D9">
        <w:t xml:space="preserve"> </w:t>
      </w:r>
      <w:r w:rsidR="00852659">
        <w:t>tel:</w:t>
      </w:r>
      <w:r w:rsidR="004933E1">
        <w:t xml:space="preserve"> 7</w:t>
      </w:r>
      <w:r w:rsidR="004B7C08">
        <w:t>78464920</w:t>
      </w:r>
    </w:p>
    <w:sectPr w:rsidR="00A5601E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66"/>
    <w:rsid w:val="00003653"/>
    <w:rsid w:val="00005FC1"/>
    <w:rsid w:val="00034A25"/>
    <w:rsid w:val="000F53A4"/>
    <w:rsid w:val="000F62D9"/>
    <w:rsid w:val="001901CE"/>
    <w:rsid w:val="00212E76"/>
    <w:rsid w:val="00347E7B"/>
    <w:rsid w:val="00396D89"/>
    <w:rsid w:val="003E7414"/>
    <w:rsid w:val="0045580A"/>
    <w:rsid w:val="004933E1"/>
    <w:rsid w:val="004B7C08"/>
    <w:rsid w:val="004D555E"/>
    <w:rsid w:val="004D7E65"/>
    <w:rsid w:val="005052D3"/>
    <w:rsid w:val="005053E5"/>
    <w:rsid w:val="00531BA6"/>
    <w:rsid w:val="00554195"/>
    <w:rsid w:val="0058731C"/>
    <w:rsid w:val="0067526F"/>
    <w:rsid w:val="00680F97"/>
    <w:rsid w:val="006A0C6E"/>
    <w:rsid w:val="006B17EE"/>
    <w:rsid w:val="00705FC8"/>
    <w:rsid w:val="00755773"/>
    <w:rsid w:val="007B2344"/>
    <w:rsid w:val="00852659"/>
    <w:rsid w:val="008B0FF3"/>
    <w:rsid w:val="008E54AE"/>
    <w:rsid w:val="00954DB7"/>
    <w:rsid w:val="009818CE"/>
    <w:rsid w:val="00A4268C"/>
    <w:rsid w:val="00A5601E"/>
    <w:rsid w:val="00AF4D73"/>
    <w:rsid w:val="00B173F0"/>
    <w:rsid w:val="00B643F9"/>
    <w:rsid w:val="00B9263B"/>
    <w:rsid w:val="00BA0A50"/>
    <w:rsid w:val="00BA0D66"/>
    <w:rsid w:val="00BD5D9D"/>
    <w:rsid w:val="00C519EC"/>
    <w:rsid w:val="00C55116"/>
    <w:rsid w:val="00C947E8"/>
    <w:rsid w:val="00CA4B1B"/>
    <w:rsid w:val="00CC0589"/>
    <w:rsid w:val="00CC4B5C"/>
    <w:rsid w:val="00D05A22"/>
    <w:rsid w:val="00D37DE5"/>
    <w:rsid w:val="00D676DD"/>
    <w:rsid w:val="00DB5DCA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58B7-694E-4082-9B72-FAC6196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15C46AC5</Template>
  <TotalTime>2</TotalTime>
  <Pages>1</Pages>
  <Words>334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Lenka Benedova</cp:lastModifiedBy>
  <cp:revision>3</cp:revision>
  <cp:lastPrinted>2012-08-27T09:50:00Z</cp:lastPrinted>
  <dcterms:created xsi:type="dcterms:W3CDTF">2017-08-29T08:33:00Z</dcterms:created>
  <dcterms:modified xsi:type="dcterms:W3CDTF">2017-09-13T08:18:00Z</dcterms:modified>
</cp:coreProperties>
</file>