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CA" w:rsidRPr="007B1D1C" w:rsidRDefault="006963CA" w:rsidP="00E51CCF">
      <w:pPr>
        <w:pStyle w:val="Default"/>
        <w:spacing w:line="276" w:lineRule="auto"/>
        <w:jc w:val="center"/>
        <w:rPr>
          <w:color w:val="auto"/>
          <w:sz w:val="44"/>
          <w:szCs w:val="44"/>
        </w:rPr>
      </w:pPr>
      <w:r w:rsidRPr="007B1D1C">
        <w:rPr>
          <w:color w:val="auto"/>
          <w:sz w:val="44"/>
          <w:szCs w:val="44"/>
        </w:rPr>
        <w:t xml:space="preserve"> </w:t>
      </w:r>
      <w:r w:rsidRPr="007B1D1C">
        <w:rPr>
          <w:b/>
          <w:bCs/>
          <w:i/>
          <w:iCs/>
          <w:color w:val="auto"/>
          <w:sz w:val="44"/>
          <w:szCs w:val="44"/>
          <w:highlight w:val="red"/>
        </w:rPr>
        <w:t xml:space="preserve">Informace o sportovním kurzu – </w:t>
      </w:r>
      <w:r w:rsidR="005D609A" w:rsidRPr="007B1D1C">
        <w:rPr>
          <w:b/>
          <w:bCs/>
          <w:i/>
          <w:iCs/>
          <w:color w:val="auto"/>
          <w:sz w:val="44"/>
          <w:szCs w:val="44"/>
          <w:highlight w:val="red"/>
        </w:rPr>
        <w:t>Jizerské hory</w:t>
      </w:r>
    </w:p>
    <w:p w:rsidR="000C26F7" w:rsidRPr="00E51CCF" w:rsidRDefault="000C26F7" w:rsidP="00E51CCF">
      <w:pPr>
        <w:pStyle w:val="Default"/>
        <w:spacing w:line="276" w:lineRule="auto"/>
        <w:jc w:val="both"/>
      </w:pPr>
    </w:p>
    <w:p w:rsidR="006963CA" w:rsidRDefault="00184B34" w:rsidP="00BC1DD8">
      <w:pPr>
        <w:pStyle w:val="Default"/>
        <w:spacing w:line="276" w:lineRule="auto"/>
        <w:ind w:firstLine="426"/>
        <w:jc w:val="both"/>
        <w:rPr>
          <w:b/>
          <w:bCs/>
        </w:rPr>
      </w:pPr>
      <w:r>
        <w:t>S</w:t>
      </w:r>
      <w:r w:rsidR="00E51CCF">
        <w:t>portovní</w:t>
      </w:r>
      <w:r w:rsidR="000C26F7" w:rsidRPr="00E51CCF">
        <w:t xml:space="preserve"> kurz </w:t>
      </w:r>
      <w:r w:rsidR="006963CA" w:rsidRPr="00E51CCF">
        <w:t xml:space="preserve">se koná </w:t>
      </w:r>
      <w:r w:rsidR="00BC1DD8">
        <w:t>v</w:t>
      </w:r>
      <w:r w:rsidR="005D609A">
        <w:t> Jizerských horách</w:t>
      </w:r>
      <w:r w:rsidR="00032A72">
        <w:t xml:space="preserve"> </w:t>
      </w:r>
      <w:r w:rsidR="000C26F7" w:rsidRPr="00E51CCF">
        <w:t xml:space="preserve">od </w:t>
      </w:r>
      <w:r w:rsidR="003C7076">
        <w:t>18</w:t>
      </w:r>
      <w:r w:rsidR="006963CA" w:rsidRPr="00E51CCF">
        <w:t xml:space="preserve">. </w:t>
      </w:r>
      <w:r w:rsidR="006D41DB">
        <w:t>9. 2017 do 22</w:t>
      </w:r>
      <w:bookmarkStart w:id="0" w:name="_GoBack"/>
      <w:bookmarkEnd w:id="0"/>
      <w:r w:rsidR="003C7076">
        <w:t>. 9. 2017</w:t>
      </w:r>
      <w:r w:rsidR="006963CA" w:rsidRPr="00E51CCF">
        <w:t xml:space="preserve">. </w:t>
      </w:r>
      <w:r w:rsidR="00BC1DD8" w:rsidRPr="007B1D1C">
        <w:rPr>
          <w:highlight w:val="red"/>
        </w:rPr>
        <w:t>O</w:t>
      </w:r>
      <w:r w:rsidR="005D609A" w:rsidRPr="007B1D1C">
        <w:rPr>
          <w:highlight w:val="red"/>
        </w:rPr>
        <w:t>djezd v 8:30</w:t>
      </w:r>
      <w:r w:rsidR="005D609A">
        <w:t xml:space="preserve"> </w:t>
      </w:r>
      <w:r w:rsidR="003C7076">
        <w:t>od školy</w:t>
      </w:r>
      <w:r w:rsidR="005D609A">
        <w:t xml:space="preserve">, </w:t>
      </w:r>
      <w:r w:rsidR="005D609A" w:rsidRPr="007B1D1C">
        <w:rPr>
          <w:highlight w:val="red"/>
        </w:rPr>
        <w:t>ulice Hostivítova</w:t>
      </w:r>
      <w:r w:rsidR="00B10D23">
        <w:t>, návrat 22</w:t>
      </w:r>
      <w:r w:rsidR="00BC1DD8">
        <w:t xml:space="preserve">. 9. </w:t>
      </w:r>
      <w:r w:rsidR="003C7076">
        <w:t xml:space="preserve">mezi </w:t>
      </w:r>
      <w:r w:rsidR="005D609A">
        <w:t>13h až 14h</w:t>
      </w:r>
      <w:r w:rsidR="00BC1DD8">
        <w:t>.</w:t>
      </w:r>
      <w:r w:rsidR="005D609A">
        <w:t xml:space="preserve"> Doplatek kurzu bude realizován až po příjezdu z kurzu.</w:t>
      </w:r>
      <w:r w:rsidR="00F13924">
        <w:rPr>
          <w:b/>
          <w:bCs/>
        </w:rPr>
        <w:t xml:space="preserve"> </w:t>
      </w:r>
    </w:p>
    <w:p w:rsidR="007B1D1C" w:rsidRPr="00E51CCF" w:rsidRDefault="007B1D1C" w:rsidP="00BC1DD8">
      <w:pPr>
        <w:pStyle w:val="Default"/>
        <w:spacing w:line="276" w:lineRule="auto"/>
        <w:ind w:firstLine="426"/>
        <w:jc w:val="both"/>
      </w:pPr>
    </w:p>
    <w:p w:rsidR="00DB611E" w:rsidRDefault="00DB611E" w:rsidP="00661BB9">
      <w:pPr>
        <w:pStyle w:val="Default"/>
        <w:spacing w:line="276" w:lineRule="auto"/>
        <w:jc w:val="both"/>
      </w:pPr>
    </w:p>
    <w:p w:rsidR="006963CA" w:rsidRPr="00E51CCF" w:rsidRDefault="006963CA" w:rsidP="00661BB9">
      <w:pPr>
        <w:pStyle w:val="Default"/>
        <w:spacing w:line="276" w:lineRule="auto"/>
        <w:jc w:val="both"/>
      </w:pPr>
      <w:r w:rsidRPr="00E51CCF">
        <w:t xml:space="preserve">S sebou </w:t>
      </w:r>
      <w:r w:rsidR="00BC1DD8">
        <w:t>doporučujeme</w:t>
      </w:r>
      <w:r w:rsidRPr="00E51CCF">
        <w:t>: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 w:rsidRPr="00840672">
        <w:rPr>
          <w:b/>
        </w:rPr>
        <w:t xml:space="preserve">na vodu: </w:t>
      </w:r>
      <w:r w:rsidR="005D609A">
        <w:t>plavky a funkční triko</w:t>
      </w:r>
    </w:p>
    <w:p w:rsidR="00DB611E" w:rsidRPr="00DB611E" w:rsidRDefault="00DB611E" w:rsidP="00E51CCF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>věci na turistiku:</w:t>
      </w:r>
      <w:r>
        <w:t xml:space="preserve"> kvalitní trackovou obuv, obinadlo, popř. ortézu na zpevnění kloubů</w:t>
      </w:r>
      <w:r w:rsidR="00032A72">
        <w:t xml:space="preserve">, batůžek, lahev na vodu, </w:t>
      </w:r>
      <w:r w:rsidR="005D609A">
        <w:t xml:space="preserve">pláštěnku, </w:t>
      </w:r>
      <w:r w:rsidR="00B10D23">
        <w:t>pokrývku hlavy</w:t>
      </w:r>
    </w:p>
    <w:p w:rsidR="00E51CCF" w:rsidRP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v</w:t>
      </w:r>
      <w:r w:rsidRPr="00BC1DD8">
        <w:rPr>
          <w:b/>
        </w:rPr>
        <w:t xml:space="preserve">ěci </w:t>
      </w:r>
      <w:r w:rsidR="005D609A">
        <w:rPr>
          <w:b/>
        </w:rPr>
        <w:t xml:space="preserve">na horolezení: </w:t>
      </w:r>
      <w:r w:rsidR="005D609A">
        <w:t>cyklistickou helmu</w:t>
      </w:r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hygienické potřeby</w:t>
      </w:r>
      <w:r w:rsidRPr="00E51CCF">
        <w:t>, osobní l</w:t>
      </w:r>
      <w:r w:rsidR="00184B34">
        <w:t xml:space="preserve">éky, náplasti, kartička ZP, OP, </w:t>
      </w:r>
      <w:r w:rsidRPr="00E51CCF">
        <w:t>opalovací krém</w:t>
      </w:r>
      <w:r w:rsidR="00E22B8F">
        <w:t>, sluneční brýle</w:t>
      </w:r>
      <w:r w:rsidR="000A58D6">
        <w:t xml:space="preserve"> aj.</w:t>
      </w:r>
    </w:p>
    <w:p w:rsidR="00A32CE2" w:rsidRDefault="005D609A" w:rsidP="005D609A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k posezení u ohně - </w:t>
      </w:r>
      <w:r w:rsidRPr="005D609A">
        <w:t>hudební nástroj</w:t>
      </w: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>Studenti p</w:t>
      </w:r>
      <w:r w:rsidR="00184B34">
        <w:rPr>
          <w:b/>
        </w:rPr>
        <w:t>řed odjezdem odevzdají podepsaná</w:t>
      </w:r>
      <w:r>
        <w:rPr>
          <w:b/>
        </w:rPr>
        <w:t xml:space="preserve"> poučení o bezpečnosti a potvrzení o bezinfekčnosti</w:t>
      </w: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EE0636" w:rsidRDefault="00EE0636" w:rsidP="00AA0671">
      <w:r>
        <w:t>Denní program povede šk</w:t>
      </w:r>
      <w:r w:rsidR="005D609A">
        <w:t>olený instruktor. Stravování je v plné penzi.</w:t>
      </w:r>
    </w:p>
    <w:p w:rsidR="00AA0671" w:rsidRDefault="00AA0671" w:rsidP="00EE0636">
      <w:pPr>
        <w:ind w:firstLine="360"/>
      </w:pPr>
    </w:p>
    <w:p w:rsidR="00EE0636" w:rsidRDefault="00EE0636" w:rsidP="00AA0671">
      <w:r>
        <w:t xml:space="preserve">Sportovní vodácký kurz je </w:t>
      </w:r>
      <w:r w:rsidRPr="00B72DD3">
        <w:rPr>
          <w:b/>
        </w:rPr>
        <w:t>školní akce</w:t>
      </w:r>
      <w:r>
        <w:t xml:space="preserve"> a student je povinen se řídit pokyny instruktorů, učitelů a školním řádem. </w:t>
      </w:r>
      <w:r w:rsidRPr="00B72DD3">
        <w:rPr>
          <w:b/>
        </w:rPr>
        <w:t>Platí přísný zákaz</w:t>
      </w:r>
      <w:r>
        <w:t xml:space="preserve"> kouření, pití alkoholu, užívání drog a opouštění vymezených prostor!!!</w:t>
      </w:r>
    </w:p>
    <w:p w:rsidR="00A32CE2" w:rsidRDefault="00A32CE2" w:rsidP="00E51CCF">
      <w:pPr>
        <w:pStyle w:val="Default"/>
        <w:spacing w:line="276" w:lineRule="auto"/>
        <w:jc w:val="both"/>
      </w:pPr>
    </w:p>
    <w:p w:rsidR="006963CA" w:rsidRPr="00661BB9" w:rsidRDefault="006963CA" w:rsidP="00E51CCF">
      <w:pPr>
        <w:pStyle w:val="Default"/>
        <w:spacing w:line="276" w:lineRule="auto"/>
        <w:jc w:val="both"/>
      </w:pPr>
      <w:r w:rsidRPr="00E51CCF">
        <w:t>Kontakt na vedoucí</w:t>
      </w:r>
      <w:r w:rsidR="00F13924">
        <w:t>ho</w:t>
      </w:r>
      <w:r w:rsidRPr="00E51CCF">
        <w:t xml:space="preserve"> kurzu (</w:t>
      </w:r>
      <w:r w:rsidR="005D609A">
        <w:t xml:space="preserve">Lenka </w:t>
      </w:r>
      <w:proofErr w:type="spellStart"/>
      <w:r w:rsidR="005D609A">
        <w:t>Benedová</w:t>
      </w:r>
      <w:proofErr w:type="spellEnd"/>
      <w:r w:rsidRPr="00E51CCF">
        <w:t xml:space="preserve">): </w:t>
      </w:r>
      <w:r w:rsidR="00E51CCF" w:rsidRPr="00E51CCF">
        <w:rPr>
          <w:b/>
          <w:bCs/>
        </w:rPr>
        <w:t>7</w:t>
      </w:r>
      <w:r w:rsidR="005D609A">
        <w:rPr>
          <w:b/>
          <w:bCs/>
        </w:rPr>
        <w:t>78464920</w:t>
      </w:r>
    </w:p>
    <w:p w:rsidR="00E51CCF" w:rsidRPr="00E51CCF" w:rsidRDefault="00E51CCF" w:rsidP="00E51CCF">
      <w:pPr>
        <w:pStyle w:val="Default"/>
        <w:spacing w:line="276" w:lineRule="auto"/>
        <w:jc w:val="both"/>
      </w:pPr>
    </w:p>
    <w:p w:rsidR="00661BB9" w:rsidRPr="00E51CCF" w:rsidRDefault="00661BB9" w:rsidP="00661BB9">
      <w:pPr>
        <w:pStyle w:val="Default"/>
        <w:tabs>
          <w:tab w:val="left" w:pos="3119"/>
        </w:tabs>
        <w:spacing w:line="360" w:lineRule="auto"/>
        <w:jc w:val="both"/>
      </w:pPr>
    </w:p>
    <w:sectPr w:rsidR="00661BB9" w:rsidRPr="00E51CCF" w:rsidSect="000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7BC"/>
    <w:multiLevelType w:val="hybridMultilevel"/>
    <w:tmpl w:val="23C46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CA"/>
    <w:rsid w:val="00005D96"/>
    <w:rsid w:val="00032A72"/>
    <w:rsid w:val="000534A9"/>
    <w:rsid w:val="000A58D6"/>
    <w:rsid w:val="000C26F7"/>
    <w:rsid w:val="0011337B"/>
    <w:rsid w:val="00135B5E"/>
    <w:rsid w:val="00184B34"/>
    <w:rsid w:val="001C357C"/>
    <w:rsid w:val="001D0E8D"/>
    <w:rsid w:val="00297EE6"/>
    <w:rsid w:val="00383204"/>
    <w:rsid w:val="003C7076"/>
    <w:rsid w:val="00412436"/>
    <w:rsid w:val="00430491"/>
    <w:rsid w:val="005D609A"/>
    <w:rsid w:val="00661BB9"/>
    <w:rsid w:val="006963CA"/>
    <w:rsid w:val="006D41DB"/>
    <w:rsid w:val="007B1D1C"/>
    <w:rsid w:val="008C73C3"/>
    <w:rsid w:val="00960547"/>
    <w:rsid w:val="00A32CE2"/>
    <w:rsid w:val="00AA0671"/>
    <w:rsid w:val="00AD7705"/>
    <w:rsid w:val="00B10D23"/>
    <w:rsid w:val="00BC1DD8"/>
    <w:rsid w:val="00C54D79"/>
    <w:rsid w:val="00DB611E"/>
    <w:rsid w:val="00E22B8F"/>
    <w:rsid w:val="00E51CCF"/>
    <w:rsid w:val="00E96EFA"/>
    <w:rsid w:val="00EE0636"/>
    <w:rsid w:val="00F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C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1C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C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1C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2A56-C0B9-473A-BAE9-258DC3EF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15C46AC5</Template>
  <TotalTime>3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Lenka Benedova</cp:lastModifiedBy>
  <cp:revision>4</cp:revision>
  <cp:lastPrinted>2017-09-13T08:16:00Z</cp:lastPrinted>
  <dcterms:created xsi:type="dcterms:W3CDTF">2017-09-13T08:08:00Z</dcterms:created>
  <dcterms:modified xsi:type="dcterms:W3CDTF">2017-09-13T08:17:00Z</dcterms:modified>
</cp:coreProperties>
</file>