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3" w:rsidRDefault="00364173" w:rsidP="00D81877">
      <w:pPr>
        <w:pStyle w:val="Styl1"/>
        <w:rPr>
          <w:i w:val="0"/>
          <w:color w:val="auto"/>
          <w:u w:val="single"/>
        </w:rPr>
      </w:pPr>
    </w:p>
    <w:p w:rsidR="00364173" w:rsidRPr="00066207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D81877" w:rsidRPr="000D0830" w:rsidRDefault="00D81877" w:rsidP="00364173">
      <w:pPr>
        <w:pStyle w:val="Styl1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08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Informovaný souhlas</w:t>
      </w:r>
    </w:p>
    <w:p w:rsidR="00364173" w:rsidRPr="000D0830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503693239"/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J</w:t>
      </w:r>
      <w:r w:rsidR="00D81877" w:rsidRPr="000D0830">
        <w:rPr>
          <w:rFonts w:ascii="Times New Roman" w:hAnsi="Times New Roman" w:cs="Times New Roman"/>
          <w:sz w:val="24"/>
          <w:szCs w:val="24"/>
        </w:rPr>
        <w:t>á pan</w:t>
      </w:r>
      <w:r w:rsidR="00364173" w:rsidRPr="000D0830">
        <w:rPr>
          <w:rFonts w:ascii="Times New Roman" w:hAnsi="Times New Roman" w:cs="Times New Roman"/>
          <w:sz w:val="24"/>
          <w:szCs w:val="24"/>
        </w:rPr>
        <w:t xml:space="preserve">/paní              </w:t>
      </w:r>
      <w:r w:rsidRPr="000D0830">
        <w:rPr>
          <w:rFonts w:ascii="Times New Roman" w:hAnsi="Times New Roman" w:cs="Times New Roman"/>
          <w:sz w:val="24"/>
          <w:szCs w:val="24"/>
        </w:rPr>
        <w:t xml:space="preserve">         ………………….………………………………..,</w:t>
      </w:r>
    </w:p>
    <w:p w:rsidR="00364173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73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zákonný zástupce žáka</w:t>
      </w:r>
      <w:r w:rsidR="00066207" w:rsidRPr="000D0830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…………………………………………………..</w:t>
      </w:r>
      <w:r w:rsidRPr="000D0830">
        <w:rPr>
          <w:rFonts w:ascii="Times New Roman" w:hAnsi="Times New Roman" w:cs="Times New Roman"/>
          <w:sz w:val="24"/>
          <w:szCs w:val="24"/>
        </w:rPr>
        <w:t>,</w:t>
      </w:r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877" w:rsidRPr="000D0830" w:rsidRDefault="00D81877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dávám výslovný souhlas ke zpracování </w:t>
      </w:r>
      <w:r w:rsidR="00070270" w:rsidRPr="000D0830">
        <w:rPr>
          <w:rFonts w:ascii="Times New Roman" w:hAnsi="Times New Roman" w:cs="Times New Roman"/>
          <w:sz w:val="24"/>
          <w:szCs w:val="24"/>
        </w:rPr>
        <w:t>níže zmíněných</w:t>
      </w:r>
      <w:r w:rsidRPr="000D0830">
        <w:rPr>
          <w:rFonts w:ascii="Times New Roman" w:hAnsi="Times New Roman" w:cs="Times New Roman"/>
          <w:sz w:val="24"/>
          <w:szCs w:val="24"/>
        </w:rPr>
        <w:t xml:space="preserve"> osobních údajů mých a o mém dítěti</w:t>
      </w:r>
      <w:r w:rsidR="00395421" w:rsidRPr="000D0830">
        <w:rPr>
          <w:rFonts w:ascii="Times New Roman" w:hAnsi="Times New Roman" w:cs="Times New Roman"/>
          <w:sz w:val="24"/>
          <w:szCs w:val="24"/>
        </w:rPr>
        <w:t xml:space="preserve"> Gymnáziu Boženy Němcové, Hradec Králové, Pospíšilova tř. 324, IČO 62690043</w:t>
      </w:r>
      <w:r w:rsidRPr="000D0830">
        <w:rPr>
          <w:rFonts w:ascii="Times New Roman" w:hAnsi="Times New Roman" w:cs="Times New Roman"/>
          <w:sz w:val="24"/>
          <w:szCs w:val="24"/>
        </w:rPr>
        <w:t>,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Pr="000D0830">
        <w:rPr>
          <w:rFonts w:ascii="Times New Roman" w:hAnsi="Times New Roman" w:cs="Times New Roman"/>
          <w:sz w:val="24"/>
          <w:szCs w:val="24"/>
        </w:rPr>
        <w:t xml:space="preserve">a to </w:t>
      </w:r>
      <w:r w:rsidR="00214752">
        <w:rPr>
          <w:rFonts w:ascii="Times New Roman" w:hAnsi="Times New Roman" w:cs="Times New Roman"/>
          <w:sz w:val="24"/>
          <w:szCs w:val="24"/>
        </w:rPr>
        <w:br/>
      </w:r>
      <w:r w:rsidRPr="000D0830">
        <w:rPr>
          <w:rFonts w:ascii="Times New Roman" w:hAnsi="Times New Roman" w:cs="Times New Roman"/>
          <w:sz w:val="24"/>
          <w:szCs w:val="24"/>
        </w:rPr>
        <w:t>pro účel:</w:t>
      </w:r>
    </w:p>
    <w:p w:rsidR="007C007D" w:rsidRPr="000D0830" w:rsidRDefault="007C007D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6499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0830">
        <w:rPr>
          <w:rFonts w:ascii="Times New Roman" w:hAnsi="Times New Roman" w:cs="Times New Roman"/>
          <w:sz w:val="24"/>
          <w:szCs w:val="24"/>
        </w:rPr>
        <w:t xml:space="preserve">. Informace pro Klub rodičů a přátel při Gymnáziu B. Němcové, z. </w:t>
      </w:r>
      <w:proofErr w:type="gramStart"/>
      <w:r w:rsidRPr="000D083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0D0830">
        <w:rPr>
          <w:rFonts w:ascii="Times New Roman" w:hAnsi="Times New Roman" w:cs="Times New Roman"/>
          <w:sz w:val="24"/>
          <w:szCs w:val="24"/>
        </w:rPr>
        <w:t xml:space="preserve"> (jmenné seznamy zákonných zástupců).</w:t>
      </w:r>
    </w:p>
    <w:p w:rsidR="00586499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0830">
        <w:rPr>
          <w:rFonts w:ascii="Times New Roman" w:hAnsi="Times New Roman" w:cs="Times New Roman"/>
          <w:sz w:val="24"/>
          <w:szCs w:val="24"/>
        </w:rPr>
        <w:t>. Kontakt na zákonné zástupce pro účely organizace výchovy a vzdělávání ve škole (jméno, adresa, e-mail, telefonní číslo, datová schránka).</w:t>
      </w:r>
    </w:p>
    <w:p w:rsidR="00D81877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877" w:rsidRPr="000D0830">
        <w:rPr>
          <w:rFonts w:ascii="Times New Roman" w:hAnsi="Times New Roman" w:cs="Times New Roman"/>
          <w:sz w:val="24"/>
          <w:szCs w:val="24"/>
        </w:rPr>
        <w:t>. Organizování mimoškolních akcí a zahraničních zájezdů, slevenky na hromadnou jízdenku</w:t>
      </w:r>
      <w:r w:rsidR="00066207"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="00D81877" w:rsidRPr="000D0830">
        <w:rPr>
          <w:rFonts w:ascii="Times New Roman" w:hAnsi="Times New Roman" w:cs="Times New Roman"/>
          <w:sz w:val="24"/>
          <w:szCs w:val="24"/>
        </w:rPr>
        <w:t>(</w:t>
      </w:r>
      <w:r w:rsidR="00070270" w:rsidRPr="000D0830">
        <w:rPr>
          <w:rFonts w:ascii="Times New Roman" w:hAnsi="Times New Roman" w:cs="Times New Roman"/>
          <w:sz w:val="24"/>
          <w:szCs w:val="24"/>
        </w:rPr>
        <w:t xml:space="preserve">jmenné </w:t>
      </w:r>
      <w:r w:rsidR="00D81877" w:rsidRPr="000D0830">
        <w:rPr>
          <w:rFonts w:ascii="Times New Roman" w:hAnsi="Times New Roman" w:cs="Times New Roman"/>
          <w:sz w:val="24"/>
          <w:szCs w:val="24"/>
        </w:rPr>
        <w:t>seznamy žáků).</w:t>
      </w:r>
    </w:p>
    <w:p w:rsidR="00D81877" w:rsidRPr="000D0830" w:rsidRDefault="00586499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1877" w:rsidRPr="000D0830">
        <w:rPr>
          <w:rFonts w:ascii="Times New Roman" w:hAnsi="Times New Roman" w:cs="Times New Roman"/>
          <w:sz w:val="24"/>
          <w:szCs w:val="24"/>
        </w:rPr>
        <w:t>. Organizování soutěží a olympiád (</w:t>
      </w:r>
      <w:r w:rsidR="00070270" w:rsidRPr="000D0830">
        <w:rPr>
          <w:rFonts w:ascii="Times New Roman" w:hAnsi="Times New Roman" w:cs="Times New Roman"/>
          <w:sz w:val="24"/>
          <w:szCs w:val="24"/>
        </w:rPr>
        <w:t xml:space="preserve">jmenné </w:t>
      </w:r>
      <w:r w:rsidR="00D81877" w:rsidRPr="000D0830">
        <w:rPr>
          <w:rFonts w:ascii="Times New Roman" w:hAnsi="Times New Roman" w:cs="Times New Roman"/>
          <w:sz w:val="24"/>
          <w:szCs w:val="24"/>
        </w:rPr>
        <w:t>seznamy žáků).</w:t>
      </w:r>
    </w:p>
    <w:p w:rsidR="00066207" w:rsidRPr="000D0830" w:rsidRDefault="00066207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5. Fotografie žáka za účelem jejího uložení do</w:t>
      </w:r>
      <w:r w:rsidR="002D7150" w:rsidRPr="000D0830">
        <w:rPr>
          <w:rFonts w:ascii="Times New Roman" w:hAnsi="Times New Roman" w:cs="Times New Roman"/>
          <w:sz w:val="24"/>
          <w:szCs w:val="24"/>
        </w:rPr>
        <w:t xml:space="preserve"> IS</w:t>
      </w:r>
      <w:r w:rsidRPr="000D0830">
        <w:rPr>
          <w:rFonts w:ascii="Times New Roman" w:hAnsi="Times New Roman" w:cs="Times New Roman"/>
          <w:sz w:val="24"/>
          <w:szCs w:val="24"/>
        </w:rPr>
        <w:t xml:space="preserve"> Bakalář</w:t>
      </w:r>
      <w:r w:rsidR="002D7150" w:rsidRPr="000D0830">
        <w:rPr>
          <w:rFonts w:ascii="Times New Roman" w:hAnsi="Times New Roman" w:cs="Times New Roman"/>
          <w:sz w:val="24"/>
          <w:szCs w:val="24"/>
        </w:rPr>
        <w:t>i</w:t>
      </w:r>
      <w:r w:rsidR="00A83F27" w:rsidRPr="000D0830">
        <w:rPr>
          <w:rFonts w:ascii="Times New Roman" w:hAnsi="Times New Roman" w:cs="Times New Roman"/>
          <w:sz w:val="24"/>
          <w:szCs w:val="24"/>
        </w:rPr>
        <w:t xml:space="preserve"> – k ověření identity žáka vybranými pracovníky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, </w:t>
      </w:r>
      <w:r w:rsidR="00A83F27" w:rsidRPr="000D0830">
        <w:rPr>
          <w:rFonts w:ascii="Times New Roman" w:hAnsi="Times New Roman" w:cs="Times New Roman"/>
          <w:sz w:val="24"/>
          <w:szCs w:val="24"/>
        </w:rPr>
        <w:t>např. při ztrátě</w:t>
      </w:r>
      <w:r w:rsidR="002D7150" w:rsidRPr="000D0830">
        <w:rPr>
          <w:rFonts w:ascii="Times New Roman" w:hAnsi="Times New Roman" w:cs="Times New Roman"/>
          <w:sz w:val="24"/>
          <w:szCs w:val="24"/>
        </w:rPr>
        <w:t xml:space="preserve"> dokladu – ISIC, apod.</w:t>
      </w:r>
    </w:p>
    <w:p w:rsidR="00A83F27" w:rsidRDefault="000D0830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F27" w:rsidRPr="000D0830">
        <w:rPr>
          <w:rFonts w:ascii="Times New Roman" w:hAnsi="Times New Roman" w:cs="Times New Roman"/>
          <w:sz w:val="24"/>
          <w:szCs w:val="24"/>
        </w:rPr>
        <w:t xml:space="preserve">. Jméno a třída žáka </w:t>
      </w:r>
      <w:r w:rsidRPr="000D0830">
        <w:rPr>
          <w:rFonts w:ascii="Times New Roman" w:hAnsi="Times New Roman" w:cs="Times New Roman"/>
          <w:sz w:val="24"/>
          <w:szCs w:val="24"/>
        </w:rPr>
        <w:t xml:space="preserve">v možné kombinaci s fotkou žáka 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na webových stránkách školy </w:t>
      </w:r>
      <w:r w:rsidR="00214752">
        <w:rPr>
          <w:rFonts w:ascii="Times New Roman" w:hAnsi="Times New Roman" w:cs="Times New Roman"/>
          <w:sz w:val="24"/>
          <w:szCs w:val="24"/>
        </w:rPr>
        <w:br/>
      </w:r>
      <w:r w:rsidR="00FD675F" w:rsidRPr="000D0830">
        <w:rPr>
          <w:rFonts w:ascii="Times New Roman" w:hAnsi="Times New Roman" w:cs="Times New Roman"/>
          <w:sz w:val="24"/>
          <w:szCs w:val="24"/>
        </w:rPr>
        <w:t>za účelem propagace či zvýšení zájmu o studium na dané škole, např. úspěšní reprezentanti školy.</w:t>
      </w:r>
    </w:p>
    <w:p w:rsidR="003E399B" w:rsidRPr="000D0830" w:rsidRDefault="003E399B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0830">
        <w:rPr>
          <w:rFonts w:ascii="Times New Roman" w:hAnsi="Times New Roman" w:cs="Times New Roman"/>
          <w:sz w:val="24"/>
          <w:szCs w:val="24"/>
        </w:rPr>
        <w:t>. Jméno a třída žáka v možné kombinaci s fotkou žáka na školních vývěskách za účelem zvýšení motivace ke studiu, např. studenti roku.</w:t>
      </w:r>
    </w:p>
    <w:p w:rsidR="002838B8" w:rsidRPr="000D0830" w:rsidRDefault="003E399B" w:rsidP="00982D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8B8" w:rsidRPr="001F59A4">
        <w:rPr>
          <w:rFonts w:ascii="Times New Roman" w:hAnsi="Times New Roman" w:cs="Times New Roman"/>
          <w:sz w:val="24"/>
          <w:szCs w:val="24"/>
        </w:rPr>
        <w:t>. Anonymní fotografie k umístění na webových stránkách spravovaných školou z průběhu školních akcí a akcí podporovaných školou za účelem fotodokumentace akce, např. Běh s Boženkou.</w:t>
      </w:r>
    </w:p>
    <w:p w:rsidR="00D81877" w:rsidRPr="000D0830" w:rsidRDefault="003E399B" w:rsidP="00982D5C">
      <w:pPr>
        <w:pStyle w:val="Default"/>
      </w:pPr>
      <w:r>
        <w:t>9</w:t>
      </w:r>
      <w:r w:rsidR="00D81877" w:rsidRPr="000D0830">
        <w:t>.</w:t>
      </w:r>
      <w:r w:rsidR="000250E6" w:rsidRPr="000D0830">
        <w:t xml:space="preserve"> </w:t>
      </w:r>
      <w:r w:rsidR="00D81877" w:rsidRPr="000D0830">
        <w:t xml:space="preserve">Zveřejnění výtvarných a obdobných děl žáků na výstavách a přehlídkách (výtvarné </w:t>
      </w:r>
      <w:r w:rsidR="00066207" w:rsidRPr="000D0830">
        <w:br/>
      </w:r>
      <w:r w:rsidR="00D81877" w:rsidRPr="000D0830">
        <w:t>a obdobné dílo s vysvětlujícím komentářem).</w:t>
      </w:r>
    </w:p>
    <w:p w:rsidR="00395421" w:rsidRPr="000D0830" w:rsidRDefault="00395421" w:rsidP="000250E6">
      <w:pPr>
        <w:pStyle w:val="Default"/>
      </w:pPr>
    </w:p>
    <w:p w:rsidR="00756C3E" w:rsidRDefault="00756C3E" w:rsidP="00756C3E">
      <w:pPr>
        <w:pStyle w:val="Default"/>
      </w:pPr>
    </w:p>
    <w:p w:rsidR="00756C3E" w:rsidRDefault="00756C3E" w:rsidP="00756C3E">
      <w:pPr>
        <w:pStyle w:val="Default"/>
      </w:pPr>
      <w:r>
        <w:t>Souhlas lze kdykoliv odvolat celý, či částečně jeho jednotlivé body.</w:t>
      </w:r>
    </w:p>
    <w:p w:rsidR="00C678B2" w:rsidRPr="000D0830" w:rsidRDefault="00C678B2" w:rsidP="00D81877">
      <w:pPr>
        <w:pStyle w:val="Default"/>
      </w:pPr>
    </w:p>
    <w:p w:rsidR="00395421" w:rsidRPr="000D0830" w:rsidRDefault="00395421" w:rsidP="00D81877">
      <w:pPr>
        <w:pStyle w:val="Default"/>
      </w:pPr>
    </w:p>
    <w:p w:rsidR="00586499" w:rsidRDefault="00D81877" w:rsidP="00D81877">
      <w:pPr>
        <w:pStyle w:val="Default"/>
      </w:pPr>
      <w:r w:rsidRPr="000D0830">
        <w:t xml:space="preserve">Tento souhlas platí </w:t>
      </w:r>
      <w:r w:rsidR="00066207" w:rsidRPr="000D0830">
        <w:t xml:space="preserve">od </w:t>
      </w:r>
      <w:r w:rsidR="00586499">
        <w:t>1</w:t>
      </w:r>
      <w:r w:rsidR="00066207" w:rsidRPr="000D0830">
        <w:t xml:space="preserve">. </w:t>
      </w:r>
      <w:r w:rsidR="00586499">
        <w:t>9</w:t>
      </w:r>
      <w:r w:rsidR="00066207" w:rsidRPr="000D0830">
        <w:t>. 201</w:t>
      </w:r>
      <w:r w:rsidR="00586499">
        <w:t>9.</w:t>
      </w:r>
    </w:p>
    <w:p w:rsidR="00586499" w:rsidRPr="005C4985" w:rsidRDefault="00586499" w:rsidP="00D81877">
      <w:pPr>
        <w:pStyle w:val="Default"/>
        <w:rPr>
          <w:b/>
          <w:i/>
        </w:rPr>
      </w:pPr>
      <w:r>
        <w:t xml:space="preserve">V případě bodů 1. a 2. uděluji tento souhlas do konce studia </w:t>
      </w:r>
      <w:r w:rsidR="005F6174">
        <w:t>svého dítěte.</w:t>
      </w:r>
    </w:p>
    <w:p w:rsidR="00D81877" w:rsidRPr="000D0830" w:rsidRDefault="00586499" w:rsidP="00D81877">
      <w:pPr>
        <w:pStyle w:val="Default"/>
      </w:pPr>
      <w:r>
        <w:t xml:space="preserve">V případě bodů 3. – 9. uděluji tento souhlas </w:t>
      </w:r>
      <w:r w:rsidR="00066207" w:rsidRPr="000D0830">
        <w:t xml:space="preserve">do </w:t>
      </w:r>
      <w:r>
        <w:t xml:space="preserve">doby, kdy </w:t>
      </w:r>
      <w:r w:rsidR="005F6174">
        <w:t>mé dítě</w:t>
      </w:r>
      <w:r>
        <w:t xml:space="preserve"> dovrší 15 let věku.</w:t>
      </w:r>
    </w:p>
    <w:p w:rsidR="00D81877" w:rsidRPr="000D0830" w:rsidRDefault="00D81877" w:rsidP="00D81877">
      <w:pPr>
        <w:pStyle w:val="Default"/>
      </w:pPr>
    </w:p>
    <w:p w:rsidR="00395421" w:rsidRPr="000D0830" w:rsidRDefault="00395421" w:rsidP="00D81877">
      <w:pPr>
        <w:pStyle w:val="Default"/>
      </w:pPr>
    </w:p>
    <w:p w:rsidR="00C678B2" w:rsidRPr="000D0830" w:rsidRDefault="00C678B2" w:rsidP="00D81877">
      <w:pPr>
        <w:pStyle w:val="Default"/>
      </w:pPr>
    </w:p>
    <w:p w:rsidR="00D81877" w:rsidRPr="00066207" w:rsidRDefault="00D81877" w:rsidP="00D81877">
      <w:pPr>
        <w:pStyle w:val="Default"/>
      </w:pPr>
      <w:r w:rsidRPr="000D0830">
        <w:t xml:space="preserve">Dne </w:t>
      </w:r>
      <w:r w:rsidR="00066207" w:rsidRPr="000D0830">
        <w:t>………………….</w:t>
      </w:r>
      <w:r w:rsidRPr="000D0830">
        <w:t>… podpis …</w:t>
      </w:r>
      <w:r w:rsidR="00066207" w:rsidRPr="000D0830">
        <w:t>……………………………………</w:t>
      </w:r>
    </w:p>
    <w:bookmarkEnd w:id="0"/>
    <w:p w:rsidR="002E4865" w:rsidRDefault="002E4865">
      <w:pPr>
        <w:rPr>
          <w:rFonts w:ascii="Times New Roman" w:hAnsi="Times New Roman" w:cs="Times New Roman"/>
          <w:sz w:val="24"/>
          <w:szCs w:val="24"/>
        </w:rPr>
      </w:pPr>
    </w:p>
    <w:p w:rsidR="001032A5" w:rsidRDefault="001032A5">
      <w:pPr>
        <w:rPr>
          <w:rFonts w:ascii="Times New Roman" w:hAnsi="Times New Roman" w:cs="Times New Roman"/>
          <w:sz w:val="24"/>
          <w:szCs w:val="24"/>
        </w:rPr>
      </w:pPr>
    </w:p>
    <w:p w:rsidR="001032A5" w:rsidRPr="00066207" w:rsidRDefault="001032A5">
      <w:pPr>
        <w:rPr>
          <w:rFonts w:ascii="Times New Roman" w:hAnsi="Times New Roman" w:cs="Times New Roman"/>
          <w:sz w:val="24"/>
          <w:szCs w:val="24"/>
        </w:rPr>
      </w:pPr>
    </w:p>
    <w:p w:rsidR="00364173" w:rsidRPr="00066207" w:rsidRDefault="00364173" w:rsidP="0036417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64173" w:rsidRPr="0006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7"/>
    <w:rsid w:val="000250E6"/>
    <w:rsid w:val="00066207"/>
    <w:rsid w:val="00070270"/>
    <w:rsid w:val="000D0830"/>
    <w:rsid w:val="001032A5"/>
    <w:rsid w:val="00212FA3"/>
    <w:rsid w:val="00214752"/>
    <w:rsid w:val="002838B8"/>
    <w:rsid w:val="002D7150"/>
    <w:rsid w:val="002E4865"/>
    <w:rsid w:val="00364173"/>
    <w:rsid w:val="00395421"/>
    <w:rsid w:val="003E399B"/>
    <w:rsid w:val="00507234"/>
    <w:rsid w:val="00535A90"/>
    <w:rsid w:val="00586499"/>
    <w:rsid w:val="005C4985"/>
    <w:rsid w:val="005F526F"/>
    <w:rsid w:val="005F6174"/>
    <w:rsid w:val="00756C3E"/>
    <w:rsid w:val="007C007D"/>
    <w:rsid w:val="00982D5C"/>
    <w:rsid w:val="0098447C"/>
    <w:rsid w:val="009D00DB"/>
    <w:rsid w:val="00A53455"/>
    <w:rsid w:val="00A83F27"/>
    <w:rsid w:val="00B63C57"/>
    <w:rsid w:val="00C678B2"/>
    <w:rsid w:val="00D14CDD"/>
    <w:rsid w:val="00D81877"/>
    <w:rsid w:val="00EA2E32"/>
    <w:rsid w:val="00F8652B"/>
    <w:rsid w:val="00FC54B6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DA98C726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Sterba Jan</dc:creator>
  <cp:lastModifiedBy>Sterba Jan</cp:lastModifiedBy>
  <cp:revision>3</cp:revision>
  <cp:lastPrinted>2019-06-03T15:21:00Z</cp:lastPrinted>
  <dcterms:created xsi:type="dcterms:W3CDTF">2019-06-04T08:20:00Z</dcterms:created>
  <dcterms:modified xsi:type="dcterms:W3CDTF">2019-06-04T08:27:00Z</dcterms:modified>
</cp:coreProperties>
</file>