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73" w:rsidRDefault="00364173" w:rsidP="00D81877">
      <w:pPr>
        <w:pStyle w:val="Styl1"/>
        <w:rPr>
          <w:i w:val="0"/>
          <w:color w:val="auto"/>
          <w:u w:val="single"/>
        </w:rPr>
      </w:pPr>
    </w:p>
    <w:p w:rsidR="00364173" w:rsidRPr="00066207" w:rsidRDefault="00364173" w:rsidP="00D81877">
      <w:pPr>
        <w:pStyle w:val="Styl1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</w:p>
    <w:p w:rsidR="00D81877" w:rsidRPr="000D0830" w:rsidRDefault="00D81877" w:rsidP="00364173">
      <w:pPr>
        <w:pStyle w:val="Styl1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D083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Informovaný souhlas</w:t>
      </w:r>
    </w:p>
    <w:p w:rsidR="00364173" w:rsidRPr="000D0830" w:rsidRDefault="00364173" w:rsidP="00D81877">
      <w:pPr>
        <w:pStyle w:val="Styl1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</w:p>
    <w:p w:rsidR="00066207" w:rsidRPr="000D0830" w:rsidRDefault="00066207" w:rsidP="00D81877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Hlk503693239"/>
    </w:p>
    <w:p w:rsidR="00066207" w:rsidRPr="000D0830" w:rsidRDefault="00066207" w:rsidP="00D8187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0830">
        <w:rPr>
          <w:rFonts w:ascii="Times New Roman" w:hAnsi="Times New Roman" w:cs="Times New Roman"/>
          <w:sz w:val="24"/>
          <w:szCs w:val="24"/>
        </w:rPr>
        <w:t>J</w:t>
      </w:r>
      <w:r w:rsidR="00D81877" w:rsidRPr="000D0830">
        <w:rPr>
          <w:rFonts w:ascii="Times New Roman" w:hAnsi="Times New Roman" w:cs="Times New Roman"/>
          <w:sz w:val="24"/>
          <w:szCs w:val="24"/>
        </w:rPr>
        <w:t>á pan</w:t>
      </w:r>
      <w:r w:rsidR="00364173" w:rsidRPr="000D0830">
        <w:rPr>
          <w:rFonts w:ascii="Times New Roman" w:hAnsi="Times New Roman" w:cs="Times New Roman"/>
          <w:sz w:val="24"/>
          <w:szCs w:val="24"/>
        </w:rPr>
        <w:t xml:space="preserve">/paní              </w:t>
      </w:r>
      <w:r w:rsidRPr="000D0830">
        <w:rPr>
          <w:rFonts w:ascii="Times New Roman" w:hAnsi="Times New Roman" w:cs="Times New Roman"/>
          <w:sz w:val="24"/>
          <w:szCs w:val="24"/>
        </w:rPr>
        <w:t xml:space="preserve">         ………………….………………………………..,</w:t>
      </w:r>
    </w:p>
    <w:p w:rsidR="00364173" w:rsidRPr="000D0830" w:rsidRDefault="00D81877" w:rsidP="00D8187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0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173" w:rsidRPr="000D0830" w:rsidRDefault="00D81877" w:rsidP="00D8187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0830">
        <w:rPr>
          <w:rFonts w:ascii="Times New Roman" w:hAnsi="Times New Roman" w:cs="Times New Roman"/>
          <w:sz w:val="24"/>
          <w:szCs w:val="24"/>
        </w:rPr>
        <w:t>zákonný zástupce žáka</w:t>
      </w:r>
      <w:r w:rsidR="00066207" w:rsidRPr="000D0830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…………………………………………………..</w:t>
      </w:r>
      <w:r w:rsidRPr="000D0830">
        <w:rPr>
          <w:rFonts w:ascii="Times New Roman" w:hAnsi="Times New Roman" w:cs="Times New Roman"/>
          <w:sz w:val="24"/>
          <w:szCs w:val="24"/>
        </w:rPr>
        <w:t>,</w:t>
      </w:r>
    </w:p>
    <w:p w:rsidR="00066207" w:rsidRPr="000D0830" w:rsidRDefault="00066207" w:rsidP="00D818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81877" w:rsidRPr="000D0830" w:rsidRDefault="00D81877" w:rsidP="00982D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0830">
        <w:rPr>
          <w:rFonts w:ascii="Times New Roman" w:hAnsi="Times New Roman" w:cs="Times New Roman"/>
          <w:sz w:val="24"/>
          <w:szCs w:val="24"/>
        </w:rPr>
        <w:t xml:space="preserve">dávám výslovný souhlas ke zpracování </w:t>
      </w:r>
      <w:r w:rsidR="00070270" w:rsidRPr="000D0830">
        <w:rPr>
          <w:rFonts w:ascii="Times New Roman" w:hAnsi="Times New Roman" w:cs="Times New Roman"/>
          <w:sz w:val="24"/>
          <w:szCs w:val="24"/>
        </w:rPr>
        <w:t>níže zmíněných</w:t>
      </w:r>
      <w:r w:rsidRPr="000D0830">
        <w:rPr>
          <w:rFonts w:ascii="Times New Roman" w:hAnsi="Times New Roman" w:cs="Times New Roman"/>
          <w:sz w:val="24"/>
          <w:szCs w:val="24"/>
        </w:rPr>
        <w:t xml:space="preserve"> </w:t>
      </w:r>
      <w:r w:rsidR="00AC33CD">
        <w:rPr>
          <w:rFonts w:ascii="Times New Roman" w:hAnsi="Times New Roman" w:cs="Times New Roman"/>
          <w:sz w:val="24"/>
          <w:szCs w:val="24"/>
        </w:rPr>
        <w:t xml:space="preserve">mých </w:t>
      </w:r>
      <w:r w:rsidRPr="000D0830">
        <w:rPr>
          <w:rFonts w:ascii="Times New Roman" w:hAnsi="Times New Roman" w:cs="Times New Roman"/>
          <w:sz w:val="24"/>
          <w:szCs w:val="24"/>
        </w:rPr>
        <w:t xml:space="preserve">osobních údajů mých </w:t>
      </w:r>
      <w:r w:rsidR="00395421" w:rsidRPr="000D0830">
        <w:rPr>
          <w:rFonts w:ascii="Times New Roman" w:hAnsi="Times New Roman" w:cs="Times New Roman"/>
          <w:sz w:val="24"/>
          <w:szCs w:val="24"/>
        </w:rPr>
        <w:t>Gymnáziu Boženy Němcové, Hradec Králové, Pospíšilova tř. 324, IČO 62690043</w:t>
      </w:r>
      <w:r w:rsidRPr="000D0830">
        <w:rPr>
          <w:rFonts w:ascii="Times New Roman" w:hAnsi="Times New Roman" w:cs="Times New Roman"/>
          <w:sz w:val="24"/>
          <w:szCs w:val="24"/>
        </w:rPr>
        <w:t>,</w:t>
      </w:r>
      <w:r w:rsidR="00FD675F" w:rsidRPr="000D0830">
        <w:rPr>
          <w:rFonts w:ascii="Times New Roman" w:hAnsi="Times New Roman" w:cs="Times New Roman"/>
          <w:sz w:val="24"/>
          <w:szCs w:val="24"/>
        </w:rPr>
        <w:t xml:space="preserve"> </w:t>
      </w:r>
      <w:r w:rsidRPr="000D0830">
        <w:rPr>
          <w:rFonts w:ascii="Times New Roman" w:hAnsi="Times New Roman" w:cs="Times New Roman"/>
          <w:sz w:val="24"/>
          <w:szCs w:val="24"/>
        </w:rPr>
        <w:t xml:space="preserve">a to </w:t>
      </w:r>
      <w:r w:rsidR="00214752">
        <w:rPr>
          <w:rFonts w:ascii="Times New Roman" w:hAnsi="Times New Roman" w:cs="Times New Roman"/>
          <w:sz w:val="24"/>
          <w:szCs w:val="24"/>
        </w:rPr>
        <w:br/>
      </w:r>
      <w:r w:rsidRPr="000D0830">
        <w:rPr>
          <w:rFonts w:ascii="Times New Roman" w:hAnsi="Times New Roman" w:cs="Times New Roman"/>
          <w:sz w:val="24"/>
          <w:szCs w:val="24"/>
        </w:rPr>
        <w:t>pro účel:</w:t>
      </w:r>
    </w:p>
    <w:p w:rsidR="007C007D" w:rsidRPr="000D0830" w:rsidRDefault="007C007D" w:rsidP="00982D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6499" w:rsidRPr="000D0830" w:rsidRDefault="00586499" w:rsidP="00982D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0830">
        <w:rPr>
          <w:rFonts w:ascii="Times New Roman" w:hAnsi="Times New Roman" w:cs="Times New Roman"/>
          <w:sz w:val="24"/>
          <w:szCs w:val="24"/>
        </w:rPr>
        <w:t xml:space="preserve">. Informace pro Klub rodičů a přátel při Gymnáziu B. Němcové, z. </w:t>
      </w:r>
      <w:proofErr w:type="gramStart"/>
      <w:r w:rsidRPr="000D0830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0D0830">
        <w:rPr>
          <w:rFonts w:ascii="Times New Roman" w:hAnsi="Times New Roman" w:cs="Times New Roman"/>
          <w:sz w:val="24"/>
          <w:szCs w:val="24"/>
        </w:rPr>
        <w:t xml:space="preserve"> (jmenné seznamy zákonných zástupců).</w:t>
      </w:r>
    </w:p>
    <w:p w:rsidR="00586499" w:rsidRPr="000D0830" w:rsidRDefault="00586499" w:rsidP="00982D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D0830">
        <w:rPr>
          <w:rFonts w:ascii="Times New Roman" w:hAnsi="Times New Roman" w:cs="Times New Roman"/>
          <w:sz w:val="24"/>
          <w:szCs w:val="24"/>
        </w:rPr>
        <w:t>. Kontakt na zákonné zástupce pro účely organizace výchovy a vzdělávání ve škole (jméno, adresa, e-mail, telefonní číslo, datová schránka).</w:t>
      </w:r>
    </w:p>
    <w:p w:rsidR="00395421" w:rsidRPr="000D0830" w:rsidRDefault="00395421" w:rsidP="000250E6">
      <w:pPr>
        <w:pStyle w:val="Default"/>
      </w:pPr>
    </w:p>
    <w:p w:rsidR="00757DF0" w:rsidRDefault="00757DF0" w:rsidP="00757DF0">
      <w:pPr>
        <w:pStyle w:val="Default"/>
      </w:pPr>
    </w:p>
    <w:p w:rsidR="00757DF0" w:rsidRPr="000D0830" w:rsidRDefault="00757DF0" w:rsidP="00757DF0">
      <w:pPr>
        <w:pStyle w:val="Default"/>
      </w:pPr>
      <w:bookmarkStart w:id="1" w:name="_GoBack"/>
      <w:bookmarkEnd w:id="1"/>
      <w:r w:rsidRPr="00F12B6B">
        <w:t>Souhlas lze kdykoliv odvolat celý, či částečně jeho jednotlivé body.</w:t>
      </w:r>
    </w:p>
    <w:p w:rsidR="00C678B2" w:rsidRPr="000D0830" w:rsidRDefault="00C678B2" w:rsidP="00D81877">
      <w:pPr>
        <w:pStyle w:val="Default"/>
      </w:pPr>
    </w:p>
    <w:p w:rsidR="00395421" w:rsidRPr="000D0830" w:rsidRDefault="00395421" w:rsidP="00D81877">
      <w:pPr>
        <w:pStyle w:val="Default"/>
      </w:pPr>
    </w:p>
    <w:p w:rsidR="00586499" w:rsidRDefault="00D81877" w:rsidP="00D81877">
      <w:pPr>
        <w:pStyle w:val="Default"/>
      </w:pPr>
      <w:r w:rsidRPr="000D0830">
        <w:t xml:space="preserve">Tento </w:t>
      </w:r>
      <w:r w:rsidR="00AC33CD">
        <w:t xml:space="preserve">uděluji </w:t>
      </w:r>
      <w:r w:rsidR="00066207" w:rsidRPr="000D0830">
        <w:t xml:space="preserve">od </w:t>
      </w:r>
      <w:r w:rsidR="00586499">
        <w:t>1</w:t>
      </w:r>
      <w:r w:rsidR="00066207" w:rsidRPr="000D0830">
        <w:t xml:space="preserve">. </w:t>
      </w:r>
      <w:r w:rsidR="00586499">
        <w:t>9</w:t>
      </w:r>
      <w:r w:rsidR="00066207" w:rsidRPr="000D0830">
        <w:t>. 201</w:t>
      </w:r>
      <w:r w:rsidR="00586499">
        <w:t>9</w:t>
      </w:r>
      <w:r w:rsidR="00AC33CD">
        <w:t xml:space="preserve"> do konce studia svého dítěte.</w:t>
      </w:r>
    </w:p>
    <w:p w:rsidR="00D81877" w:rsidRDefault="00D81877" w:rsidP="00D81877">
      <w:pPr>
        <w:pStyle w:val="Default"/>
      </w:pPr>
    </w:p>
    <w:p w:rsidR="00AC33CD" w:rsidRPr="000D0830" w:rsidRDefault="00AC33CD" w:rsidP="00D81877">
      <w:pPr>
        <w:pStyle w:val="Default"/>
      </w:pPr>
    </w:p>
    <w:p w:rsidR="00395421" w:rsidRPr="000D0830" w:rsidRDefault="00395421" w:rsidP="00D81877">
      <w:pPr>
        <w:pStyle w:val="Default"/>
      </w:pPr>
    </w:p>
    <w:p w:rsidR="00C678B2" w:rsidRPr="000D0830" w:rsidRDefault="00C678B2" w:rsidP="00D81877">
      <w:pPr>
        <w:pStyle w:val="Default"/>
      </w:pPr>
    </w:p>
    <w:p w:rsidR="00D81877" w:rsidRPr="00066207" w:rsidRDefault="00D81877" w:rsidP="00D81877">
      <w:pPr>
        <w:pStyle w:val="Default"/>
      </w:pPr>
      <w:r w:rsidRPr="000D0830">
        <w:t xml:space="preserve">Dne </w:t>
      </w:r>
      <w:r w:rsidR="00066207" w:rsidRPr="000D0830">
        <w:t>………………….</w:t>
      </w:r>
      <w:r w:rsidRPr="000D0830">
        <w:t>… podpis …</w:t>
      </w:r>
      <w:r w:rsidR="00066207" w:rsidRPr="000D0830">
        <w:t>……………………………………</w:t>
      </w:r>
    </w:p>
    <w:bookmarkEnd w:id="0"/>
    <w:p w:rsidR="002E4865" w:rsidRDefault="002E4865">
      <w:pPr>
        <w:rPr>
          <w:rFonts w:ascii="Times New Roman" w:hAnsi="Times New Roman" w:cs="Times New Roman"/>
          <w:sz w:val="24"/>
          <w:szCs w:val="24"/>
        </w:rPr>
      </w:pPr>
    </w:p>
    <w:p w:rsidR="001032A5" w:rsidRDefault="001032A5">
      <w:pPr>
        <w:rPr>
          <w:rFonts w:ascii="Times New Roman" w:hAnsi="Times New Roman" w:cs="Times New Roman"/>
          <w:sz w:val="24"/>
          <w:szCs w:val="24"/>
        </w:rPr>
      </w:pPr>
    </w:p>
    <w:p w:rsidR="001032A5" w:rsidRPr="00066207" w:rsidRDefault="001032A5">
      <w:pPr>
        <w:rPr>
          <w:rFonts w:ascii="Times New Roman" w:hAnsi="Times New Roman" w:cs="Times New Roman"/>
          <w:sz w:val="24"/>
          <w:szCs w:val="24"/>
        </w:rPr>
      </w:pPr>
    </w:p>
    <w:p w:rsidR="00364173" w:rsidRPr="00066207" w:rsidRDefault="00364173" w:rsidP="00364173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364173" w:rsidRPr="0006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77"/>
    <w:rsid w:val="000250E6"/>
    <w:rsid w:val="00066207"/>
    <w:rsid w:val="00070270"/>
    <w:rsid w:val="000D0830"/>
    <w:rsid w:val="001032A5"/>
    <w:rsid w:val="00212FA3"/>
    <w:rsid w:val="00214752"/>
    <w:rsid w:val="002838B8"/>
    <w:rsid w:val="002D7150"/>
    <w:rsid w:val="002E4865"/>
    <w:rsid w:val="00364173"/>
    <w:rsid w:val="00395421"/>
    <w:rsid w:val="003E399B"/>
    <w:rsid w:val="00507234"/>
    <w:rsid w:val="00535A90"/>
    <w:rsid w:val="00586499"/>
    <w:rsid w:val="005C4985"/>
    <w:rsid w:val="005F526F"/>
    <w:rsid w:val="005F6174"/>
    <w:rsid w:val="00757DF0"/>
    <w:rsid w:val="007C007D"/>
    <w:rsid w:val="00982D5C"/>
    <w:rsid w:val="0098447C"/>
    <w:rsid w:val="009D00DB"/>
    <w:rsid w:val="00A53455"/>
    <w:rsid w:val="00A83F27"/>
    <w:rsid w:val="00AC33CD"/>
    <w:rsid w:val="00B63C57"/>
    <w:rsid w:val="00B7479F"/>
    <w:rsid w:val="00C678B2"/>
    <w:rsid w:val="00D14CDD"/>
    <w:rsid w:val="00D81877"/>
    <w:rsid w:val="00EA2E32"/>
    <w:rsid w:val="00F8652B"/>
    <w:rsid w:val="00FC54B6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81877"/>
    <w:pPr>
      <w:spacing w:after="0" w:line="240" w:lineRule="auto"/>
    </w:pPr>
  </w:style>
  <w:style w:type="paragraph" w:customStyle="1" w:styleId="Styl1">
    <w:name w:val="Styl1"/>
    <w:basedOn w:val="Bezmezer"/>
    <w:link w:val="Styl1Char"/>
    <w:qFormat/>
    <w:rsid w:val="00D81877"/>
    <w:rPr>
      <w:i/>
      <w:color w:val="800000"/>
    </w:rPr>
  </w:style>
  <w:style w:type="paragraph" w:customStyle="1" w:styleId="Default">
    <w:name w:val="Default"/>
    <w:rsid w:val="00D81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D81877"/>
  </w:style>
  <w:style w:type="character" w:customStyle="1" w:styleId="Styl1Char">
    <w:name w:val="Styl1 Char"/>
    <w:basedOn w:val="BezmezerChar"/>
    <w:link w:val="Styl1"/>
    <w:rsid w:val="00D81877"/>
    <w:rPr>
      <w:i/>
      <w:color w:val="800000"/>
    </w:rPr>
  </w:style>
  <w:style w:type="paragraph" w:styleId="Normlnweb">
    <w:name w:val="Normal (Web)"/>
    <w:basedOn w:val="Normln"/>
    <w:uiPriority w:val="99"/>
    <w:semiHidden/>
    <w:unhideWhenUsed/>
    <w:rsid w:val="0010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32A5"/>
    <w:rPr>
      <w:b/>
      <w:bCs/>
    </w:rPr>
  </w:style>
  <w:style w:type="character" w:styleId="Zvraznn">
    <w:name w:val="Emphasis"/>
    <w:basedOn w:val="Standardnpsmoodstavce"/>
    <w:uiPriority w:val="20"/>
    <w:qFormat/>
    <w:rsid w:val="001032A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81877"/>
    <w:pPr>
      <w:spacing w:after="0" w:line="240" w:lineRule="auto"/>
    </w:pPr>
  </w:style>
  <w:style w:type="paragraph" w:customStyle="1" w:styleId="Styl1">
    <w:name w:val="Styl1"/>
    <w:basedOn w:val="Bezmezer"/>
    <w:link w:val="Styl1Char"/>
    <w:qFormat/>
    <w:rsid w:val="00D81877"/>
    <w:rPr>
      <w:i/>
      <w:color w:val="800000"/>
    </w:rPr>
  </w:style>
  <w:style w:type="paragraph" w:customStyle="1" w:styleId="Default">
    <w:name w:val="Default"/>
    <w:rsid w:val="00D81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D81877"/>
  </w:style>
  <w:style w:type="character" w:customStyle="1" w:styleId="Styl1Char">
    <w:name w:val="Styl1 Char"/>
    <w:basedOn w:val="BezmezerChar"/>
    <w:link w:val="Styl1"/>
    <w:rsid w:val="00D81877"/>
    <w:rPr>
      <w:i/>
      <w:color w:val="800000"/>
    </w:rPr>
  </w:style>
  <w:style w:type="paragraph" w:styleId="Normlnweb">
    <w:name w:val="Normal (Web)"/>
    <w:basedOn w:val="Normln"/>
    <w:uiPriority w:val="99"/>
    <w:semiHidden/>
    <w:unhideWhenUsed/>
    <w:rsid w:val="0010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32A5"/>
    <w:rPr>
      <w:b/>
      <w:bCs/>
    </w:rPr>
  </w:style>
  <w:style w:type="character" w:styleId="Zvraznn">
    <w:name w:val="Emphasis"/>
    <w:basedOn w:val="Standardnpsmoodstavce"/>
    <w:uiPriority w:val="20"/>
    <w:qFormat/>
    <w:rsid w:val="001032A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7C8D3B5C</Template>
  <TotalTime>2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Sterba Jan</dc:creator>
  <cp:lastModifiedBy>Sterba Jan</cp:lastModifiedBy>
  <cp:revision>4</cp:revision>
  <cp:lastPrinted>2019-06-03T15:21:00Z</cp:lastPrinted>
  <dcterms:created xsi:type="dcterms:W3CDTF">2019-06-04T08:20:00Z</dcterms:created>
  <dcterms:modified xsi:type="dcterms:W3CDTF">2019-06-04T08:25:00Z</dcterms:modified>
</cp:coreProperties>
</file>