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94B3C" w:rsidRPr="00710081" w:rsidRDefault="00E26376">
      <w:pPr>
        <w:jc w:val="right"/>
        <w:rPr>
          <w:sz w:val="20"/>
        </w:rPr>
      </w:pPr>
      <w:r w:rsidRPr="00710081">
        <w:rPr>
          <w:sz w:val="20"/>
        </w:rPr>
        <w:t>Gymnázium Boženy Němcové</w:t>
      </w:r>
    </w:p>
    <w:p w:rsidR="00194B3C" w:rsidRPr="00710081" w:rsidRDefault="00E26376">
      <w:pPr>
        <w:jc w:val="right"/>
        <w:rPr>
          <w:sz w:val="20"/>
        </w:rPr>
      </w:pPr>
      <w:r w:rsidRPr="00710081">
        <w:rPr>
          <w:sz w:val="20"/>
        </w:rPr>
        <w:t>Pospíšilova 324</w:t>
      </w:r>
    </w:p>
    <w:p w:rsidR="00194B3C" w:rsidRPr="00710081" w:rsidRDefault="00E26376">
      <w:pPr>
        <w:jc w:val="right"/>
        <w:rPr>
          <w:sz w:val="20"/>
        </w:rPr>
      </w:pPr>
      <w:r w:rsidRPr="00710081">
        <w:rPr>
          <w:sz w:val="20"/>
        </w:rPr>
        <w:t>500 03 Hradec Králové 3</w:t>
      </w:r>
    </w:p>
    <w:p w:rsidR="00194B3C" w:rsidRPr="00710081" w:rsidRDefault="00194B3C">
      <w:pPr>
        <w:jc w:val="right"/>
        <w:rPr>
          <w:sz w:val="20"/>
        </w:rPr>
      </w:pPr>
    </w:p>
    <w:p w:rsidR="00194B3C" w:rsidRPr="00710081" w:rsidRDefault="00381BAE">
      <w:pPr>
        <w:rPr>
          <w:sz w:val="20"/>
        </w:rPr>
      </w:pPr>
      <w:r>
        <w:rPr>
          <w:b/>
          <w:sz w:val="24"/>
          <w:szCs w:val="28"/>
        </w:rPr>
        <w:t>Zápis ze 7. jednání školské rady ze dne 25</w:t>
      </w:r>
      <w:r w:rsidR="005234A8">
        <w:rPr>
          <w:b/>
          <w:sz w:val="24"/>
          <w:szCs w:val="28"/>
        </w:rPr>
        <w:t xml:space="preserve">. </w:t>
      </w:r>
      <w:r>
        <w:rPr>
          <w:b/>
          <w:sz w:val="24"/>
          <w:szCs w:val="28"/>
        </w:rPr>
        <w:t>4</w:t>
      </w:r>
      <w:r w:rsidR="005234A8">
        <w:rPr>
          <w:b/>
          <w:sz w:val="24"/>
          <w:szCs w:val="28"/>
        </w:rPr>
        <w:t>. 2017</w:t>
      </w:r>
    </w:p>
    <w:p w:rsidR="00194B3C" w:rsidRPr="00710081" w:rsidRDefault="00194B3C">
      <w:pPr>
        <w:rPr>
          <w:sz w:val="20"/>
        </w:rPr>
      </w:pPr>
    </w:p>
    <w:p w:rsidR="00502A40" w:rsidRDefault="00502A40">
      <w:pPr>
        <w:rPr>
          <w:szCs w:val="24"/>
        </w:rPr>
      </w:pPr>
    </w:p>
    <w:p w:rsidR="00381BAE" w:rsidRDefault="00381BAE">
      <w:pPr>
        <w:rPr>
          <w:szCs w:val="24"/>
        </w:rPr>
      </w:pPr>
      <w:r>
        <w:rPr>
          <w:szCs w:val="24"/>
        </w:rPr>
        <w:t>Jednání proběhlo elektronicky</w:t>
      </w:r>
      <w:r w:rsidR="00502A40">
        <w:rPr>
          <w:szCs w:val="24"/>
        </w:rPr>
        <w:t>.</w:t>
      </w:r>
    </w:p>
    <w:p w:rsidR="00502A40" w:rsidRDefault="00502A40">
      <w:pPr>
        <w:rPr>
          <w:szCs w:val="24"/>
        </w:rPr>
      </w:pPr>
    </w:p>
    <w:p w:rsidR="00381BAE" w:rsidRDefault="00381BAE">
      <w:pPr>
        <w:rPr>
          <w:szCs w:val="24"/>
        </w:rPr>
      </w:pPr>
      <w:r>
        <w:rPr>
          <w:szCs w:val="24"/>
        </w:rPr>
        <w:t>Zúčastněných členů: 6</w:t>
      </w:r>
    </w:p>
    <w:p w:rsidR="00381BAE" w:rsidRDefault="00381BAE">
      <w:pPr>
        <w:rPr>
          <w:szCs w:val="24"/>
        </w:rPr>
      </w:pPr>
      <w:r>
        <w:rPr>
          <w:szCs w:val="24"/>
        </w:rPr>
        <w:t>Nezapojených členů: 0</w:t>
      </w:r>
    </w:p>
    <w:p w:rsidR="00381BAE" w:rsidRDefault="00381BAE">
      <w:pPr>
        <w:rPr>
          <w:szCs w:val="24"/>
        </w:rPr>
      </w:pPr>
    </w:p>
    <w:p w:rsidR="00194B3C" w:rsidRPr="00710081" w:rsidRDefault="00E26376">
      <w:pPr>
        <w:rPr>
          <w:sz w:val="20"/>
        </w:rPr>
      </w:pPr>
      <w:r w:rsidRPr="00710081">
        <w:rPr>
          <w:b/>
          <w:szCs w:val="24"/>
        </w:rPr>
        <w:t>Program:</w:t>
      </w:r>
    </w:p>
    <w:p w:rsidR="00896417" w:rsidRPr="00710081" w:rsidRDefault="005234A8">
      <w:pPr>
        <w:numPr>
          <w:ilvl w:val="0"/>
          <w:numId w:val="2"/>
        </w:numPr>
        <w:ind w:hanging="360"/>
        <w:contextualSpacing/>
        <w:rPr>
          <w:szCs w:val="24"/>
        </w:rPr>
      </w:pPr>
      <w:r>
        <w:rPr>
          <w:szCs w:val="24"/>
        </w:rPr>
        <w:t xml:space="preserve">Úpravy školního řádu </w:t>
      </w:r>
    </w:p>
    <w:p w:rsidR="00896417" w:rsidRPr="00710081" w:rsidRDefault="00381BAE">
      <w:pPr>
        <w:numPr>
          <w:ilvl w:val="0"/>
          <w:numId w:val="2"/>
        </w:numPr>
        <w:ind w:hanging="360"/>
        <w:contextualSpacing/>
        <w:rPr>
          <w:szCs w:val="24"/>
        </w:rPr>
      </w:pPr>
      <w:r>
        <w:rPr>
          <w:szCs w:val="24"/>
        </w:rPr>
        <w:t>Úprav</w:t>
      </w:r>
      <w:r w:rsidR="00502A40">
        <w:rPr>
          <w:szCs w:val="24"/>
        </w:rPr>
        <w:t>a</w:t>
      </w:r>
      <w:r>
        <w:rPr>
          <w:szCs w:val="24"/>
        </w:rPr>
        <w:t xml:space="preserve"> jednacího řádu školské rady</w:t>
      </w:r>
    </w:p>
    <w:p w:rsidR="00194B3C" w:rsidRPr="00710081" w:rsidRDefault="00194B3C">
      <w:pPr>
        <w:rPr>
          <w:sz w:val="20"/>
        </w:rPr>
      </w:pPr>
    </w:p>
    <w:p w:rsidR="00194B3C" w:rsidRPr="00381BAE" w:rsidRDefault="00896417" w:rsidP="00381BAE">
      <w:pPr>
        <w:rPr>
          <w:sz w:val="20"/>
        </w:rPr>
      </w:pPr>
      <w:r w:rsidRPr="00710081">
        <w:rPr>
          <w:b/>
          <w:szCs w:val="24"/>
        </w:rPr>
        <w:t>Průběh jednání:</w:t>
      </w:r>
    </w:p>
    <w:p w:rsidR="00194B3C" w:rsidRPr="00710081" w:rsidRDefault="005234A8" w:rsidP="00F31512">
      <w:pPr>
        <w:numPr>
          <w:ilvl w:val="0"/>
          <w:numId w:val="3"/>
        </w:numPr>
        <w:ind w:hanging="360"/>
        <w:contextualSpacing/>
        <w:rPr>
          <w:szCs w:val="24"/>
        </w:rPr>
      </w:pPr>
      <w:r>
        <w:rPr>
          <w:szCs w:val="24"/>
        </w:rPr>
        <w:t>Předseda školské rady seznámil členy s návrhy změn školního řádu. Viz příloha zápisu.</w:t>
      </w:r>
      <w:r w:rsidR="00B2216F">
        <w:rPr>
          <w:szCs w:val="24"/>
        </w:rPr>
        <w:t xml:space="preserve"> Rada se změnami </w:t>
      </w:r>
      <w:r w:rsidR="0053698D">
        <w:rPr>
          <w:szCs w:val="24"/>
        </w:rPr>
        <w:t xml:space="preserve">jednomyslně </w:t>
      </w:r>
      <w:r w:rsidR="00B2216F">
        <w:rPr>
          <w:szCs w:val="24"/>
        </w:rPr>
        <w:t>souhlasila.</w:t>
      </w:r>
      <w:r w:rsidR="00FE3B70">
        <w:rPr>
          <w:szCs w:val="24"/>
        </w:rPr>
        <w:t xml:space="preserve"> Změny budou platné od </w:t>
      </w:r>
      <w:r w:rsidR="00381BAE">
        <w:rPr>
          <w:szCs w:val="24"/>
        </w:rPr>
        <w:t>1. června</w:t>
      </w:r>
      <w:r w:rsidR="00FE3B70">
        <w:rPr>
          <w:szCs w:val="24"/>
        </w:rPr>
        <w:t xml:space="preserve"> 2017.</w:t>
      </w:r>
    </w:p>
    <w:p w:rsidR="00CC4E5D" w:rsidRPr="00CC4E5D" w:rsidRDefault="00381BAE" w:rsidP="00817780">
      <w:pPr>
        <w:numPr>
          <w:ilvl w:val="0"/>
          <w:numId w:val="3"/>
        </w:numPr>
        <w:ind w:hanging="360"/>
        <w:contextualSpacing/>
        <w:rPr>
          <w:szCs w:val="24"/>
        </w:rPr>
      </w:pPr>
      <w:r>
        <w:rPr>
          <w:szCs w:val="24"/>
        </w:rPr>
        <w:t xml:space="preserve">Členové rady souhlasili s úpravou jednacího řádu </w:t>
      </w:r>
      <w:r w:rsidR="00502A40">
        <w:rPr>
          <w:szCs w:val="24"/>
        </w:rPr>
        <w:t>školské rady podle návrhu studentské rady.</w:t>
      </w:r>
      <w:bookmarkStart w:id="0" w:name="_GoBack"/>
      <w:bookmarkEnd w:id="0"/>
    </w:p>
    <w:p w:rsidR="00194B3C" w:rsidRPr="00710081" w:rsidRDefault="00194B3C">
      <w:pPr>
        <w:rPr>
          <w:sz w:val="20"/>
        </w:rPr>
      </w:pPr>
    </w:p>
    <w:p w:rsidR="00194B3C" w:rsidRPr="00710081" w:rsidRDefault="00E26376">
      <w:pPr>
        <w:rPr>
          <w:sz w:val="20"/>
        </w:rPr>
      </w:pPr>
      <w:r w:rsidRPr="00710081">
        <w:rPr>
          <w:b/>
          <w:szCs w:val="24"/>
        </w:rPr>
        <w:t>Hlasování:</w:t>
      </w:r>
    </w:p>
    <w:p w:rsidR="00CC4E5D" w:rsidRDefault="00CC4E5D" w:rsidP="00381BAE">
      <w:pPr>
        <w:ind w:left="720"/>
        <w:contextualSpacing/>
        <w:rPr>
          <w:szCs w:val="24"/>
        </w:rPr>
      </w:pPr>
      <w:r>
        <w:rPr>
          <w:szCs w:val="24"/>
        </w:rPr>
        <w:t xml:space="preserve">Návrhy na úpravu školního </w:t>
      </w:r>
      <w:r w:rsidR="00381BAE">
        <w:rPr>
          <w:szCs w:val="24"/>
        </w:rPr>
        <w:t xml:space="preserve">a jednacího </w:t>
      </w:r>
      <w:r>
        <w:rPr>
          <w:szCs w:val="24"/>
        </w:rPr>
        <w:t>řádu</w:t>
      </w:r>
      <w:r w:rsidR="00381BAE">
        <w:rPr>
          <w:szCs w:val="24"/>
        </w:rPr>
        <w:t xml:space="preserve"> rady byly schváleny poměrem hlasů 6</w:t>
      </w:r>
      <w:r>
        <w:rPr>
          <w:szCs w:val="24"/>
        </w:rPr>
        <w:t>:0</w:t>
      </w:r>
      <w:r w:rsidR="00FE3B70">
        <w:rPr>
          <w:szCs w:val="24"/>
        </w:rPr>
        <w:t>.</w:t>
      </w:r>
    </w:p>
    <w:p w:rsidR="00194B3C" w:rsidRPr="00710081" w:rsidRDefault="00194B3C">
      <w:pPr>
        <w:rPr>
          <w:sz w:val="20"/>
        </w:rPr>
      </w:pPr>
    </w:p>
    <w:p w:rsidR="00194B3C" w:rsidRPr="00710081" w:rsidRDefault="00E26376">
      <w:pPr>
        <w:rPr>
          <w:sz w:val="20"/>
        </w:rPr>
      </w:pPr>
      <w:r w:rsidRPr="00710081">
        <w:rPr>
          <w:b/>
          <w:szCs w:val="24"/>
        </w:rPr>
        <w:t>Usnesení:</w:t>
      </w:r>
    </w:p>
    <w:p w:rsidR="00194B3C" w:rsidRPr="00CC4E5D" w:rsidRDefault="00E26376" w:rsidP="00381BAE">
      <w:pPr>
        <w:ind w:left="720"/>
        <w:contextualSpacing/>
        <w:rPr>
          <w:szCs w:val="24"/>
        </w:rPr>
      </w:pPr>
      <w:r w:rsidRPr="00CC4E5D">
        <w:rPr>
          <w:szCs w:val="24"/>
        </w:rPr>
        <w:t>Termín dalš</w:t>
      </w:r>
      <w:r w:rsidR="00D30475" w:rsidRPr="00CC4E5D">
        <w:rPr>
          <w:szCs w:val="24"/>
        </w:rPr>
        <w:t>í</w:t>
      </w:r>
      <w:r w:rsidR="00CC4E5D">
        <w:rPr>
          <w:szCs w:val="24"/>
        </w:rPr>
        <w:t xml:space="preserve"> schůze bude určen dle potřeby</w:t>
      </w:r>
      <w:r w:rsidR="004374C7">
        <w:rPr>
          <w:szCs w:val="24"/>
        </w:rPr>
        <w:t>.</w:t>
      </w:r>
      <w:r w:rsidR="00CC4E5D">
        <w:rPr>
          <w:szCs w:val="24"/>
        </w:rPr>
        <w:t xml:space="preserve"> </w:t>
      </w:r>
    </w:p>
    <w:p w:rsidR="00194B3C" w:rsidRPr="00710081" w:rsidRDefault="00194B3C">
      <w:pPr>
        <w:rPr>
          <w:sz w:val="20"/>
        </w:rPr>
      </w:pPr>
    </w:p>
    <w:p w:rsidR="00194B3C" w:rsidRPr="00710081" w:rsidRDefault="00E26376">
      <w:pPr>
        <w:rPr>
          <w:sz w:val="20"/>
        </w:rPr>
      </w:pPr>
      <w:r w:rsidRPr="00710081">
        <w:rPr>
          <w:b/>
          <w:szCs w:val="24"/>
        </w:rPr>
        <w:t>Přílohy:</w:t>
      </w:r>
    </w:p>
    <w:p w:rsidR="00CC4E5D" w:rsidRPr="00710081" w:rsidRDefault="00381BAE" w:rsidP="00381BAE">
      <w:pPr>
        <w:ind w:left="720"/>
        <w:contextualSpacing/>
        <w:rPr>
          <w:szCs w:val="24"/>
        </w:rPr>
      </w:pPr>
      <w:r>
        <w:rPr>
          <w:szCs w:val="24"/>
        </w:rPr>
        <w:t>N</w:t>
      </w:r>
      <w:r w:rsidR="00CC4E5D">
        <w:rPr>
          <w:szCs w:val="24"/>
        </w:rPr>
        <w:t>ávrhy změn</w:t>
      </w:r>
      <w:r w:rsidR="00502A40">
        <w:rPr>
          <w:szCs w:val="24"/>
        </w:rPr>
        <w:t>.</w:t>
      </w:r>
      <w:r w:rsidR="00CC4E5D">
        <w:rPr>
          <w:szCs w:val="24"/>
        </w:rPr>
        <w:t xml:space="preserve"> </w:t>
      </w:r>
    </w:p>
    <w:p w:rsidR="00194B3C" w:rsidRPr="00710081" w:rsidRDefault="00194B3C">
      <w:pPr>
        <w:jc w:val="right"/>
        <w:rPr>
          <w:sz w:val="20"/>
        </w:rPr>
      </w:pPr>
    </w:p>
    <w:p w:rsidR="00194B3C" w:rsidRPr="00710081" w:rsidRDefault="00381BAE" w:rsidP="00CC4E5D">
      <w:pPr>
        <w:ind w:left="4320"/>
        <w:rPr>
          <w:sz w:val="20"/>
        </w:rPr>
      </w:pPr>
      <w:r>
        <w:rPr>
          <w:szCs w:val="24"/>
        </w:rPr>
        <w:t>Zapsal</w:t>
      </w:r>
      <w:r w:rsidR="00CC4E5D">
        <w:rPr>
          <w:szCs w:val="24"/>
        </w:rPr>
        <w:t>:</w:t>
      </w:r>
      <w:r w:rsidR="00E26376" w:rsidRPr="00710081">
        <w:rPr>
          <w:szCs w:val="24"/>
        </w:rPr>
        <w:t>…………………………………………………</w:t>
      </w:r>
    </w:p>
    <w:p w:rsidR="009C49FA" w:rsidRPr="00710081" w:rsidRDefault="009C49FA" w:rsidP="009C49FA">
      <w:pPr>
        <w:jc w:val="right"/>
        <w:rPr>
          <w:sz w:val="20"/>
        </w:rPr>
      </w:pPr>
      <w:r w:rsidRPr="00710081">
        <w:rPr>
          <w:szCs w:val="24"/>
        </w:rPr>
        <w:t>Mgr. Romana Fiedlerová, předsedkyně ŠR</w:t>
      </w:r>
    </w:p>
    <w:p w:rsidR="00CC4E5D" w:rsidRDefault="00CC4E5D">
      <w:pPr>
        <w:rPr>
          <w:szCs w:val="24"/>
        </w:rPr>
      </w:pPr>
    </w:p>
    <w:p w:rsidR="00194B3C" w:rsidRPr="00710081" w:rsidRDefault="00E26376">
      <w:pPr>
        <w:rPr>
          <w:sz w:val="20"/>
        </w:rPr>
      </w:pPr>
      <w:r w:rsidRPr="00710081">
        <w:rPr>
          <w:szCs w:val="24"/>
        </w:rPr>
        <w:t xml:space="preserve">V Hradci Králové </w:t>
      </w:r>
      <w:r w:rsidRPr="00710081">
        <w:rPr>
          <w:color w:val="auto"/>
          <w:szCs w:val="24"/>
        </w:rPr>
        <w:t xml:space="preserve">dne </w:t>
      </w:r>
      <w:r w:rsidR="00381BAE">
        <w:rPr>
          <w:color w:val="auto"/>
          <w:szCs w:val="24"/>
        </w:rPr>
        <w:t>25</w:t>
      </w:r>
      <w:r w:rsidR="004374C7">
        <w:rPr>
          <w:color w:val="auto"/>
          <w:szCs w:val="24"/>
        </w:rPr>
        <w:t xml:space="preserve">. </w:t>
      </w:r>
      <w:r w:rsidR="00381BAE">
        <w:rPr>
          <w:color w:val="auto"/>
          <w:szCs w:val="24"/>
        </w:rPr>
        <w:t>dubna</w:t>
      </w:r>
      <w:r w:rsidR="00CC4E5D">
        <w:rPr>
          <w:color w:val="auto"/>
          <w:szCs w:val="24"/>
        </w:rPr>
        <w:t xml:space="preserve"> 2017</w:t>
      </w:r>
    </w:p>
    <w:sectPr w:rsidR="00194B3C" w:rsidRPr="00710081" w:rsidSect="00E26376">
      <w:pgSz w:w="11909" w:h="16834"/>
      <w:pgMar w:top="720" w:right="994" w:bottom="720" w:left="1134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2B58"/>
    <w:multiLevelType w:val="hybridMultilevel"/>
    <w:tmpl w:val="28105B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77D2A"/>
    <w:multiLevelType w:val="multilevel"/>
    <w:tmpl w:val="1F0EB19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1F152692"/>
    <w:multiLevelType w:val="multilevel"/>
    <w:tmpl w:val="D5CC8CAC"/>
    <w:lvl w:ilvl="0">
      <w:start w:val="2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2E32650F"/>
    <w:multiLevelType w:val="multilevel"/>
    <w:tmpl w:val="9770101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38857E1A"/>
    <w:multiLevelType w:val="multilevel"/>
    <w:tmpl w:val="155CBD2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3AD37A4E"/>
    <w:multiLevelType w:val="multilevel"/>
    <w:tmpl w:val="AE9C23B0"/>
    <w:lvl w:ilvl="0">
      <w:start w:val="1"/>
      <w:numFmt w:val="decimal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56C756A9"/>
    <w:multiLevelType w:val="multilevel"/>
    <w:tmpl w:val="A17E01A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B3C"/>
    <w:rsid w:val="00194B3C"/>
    <w:rsid w:val="00381BAE"/>
    <w:rsid w:val="003F69D1"/>
    <w:rsid w:val="004374C7"/>
    <w:rsid w:val="00502A40"/>
    <w:rsid w:val="005234A8"/>
    <w:rsid w:val="0053698D"/>
    <w:rsid w:val="005F2897"/>
    <w:rsid w:val="00710081"/>
    <w:rsid w:val="00896417"/>
    <w:rsid w:val="009C49FA"/>
    <w:rsid w:val="00B2216F"/>
    <w:rsid w:val="00C05E98"/>
    <w:rsid w:val="00C6476F"/>
    <w:rsid w:val="00CA7C61"/>
    <w:rsid w:val="00CC4E5D"/>
    <w:rsid w:val="00D30475"/>
    <w:rsid w:val="00E26376"/>
    <w:rsid w:val="00F31512"/>
    <w:rsid w:val="00FE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47F46"/>
  <w15:docId w15:val="{6F1777B3-A32C-4F6F-971F-85BE9B0ED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  <w:contextualSpacing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Odstavecseseznamem">
    <w:name w:val="List Paragraph"/>
    <w:basedOn w:val="Normln"/>
    <w:uiPriority w:val="34"/>
    <w:qFormat/>
    <w:rsid w:val="003F69D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100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0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3230B3C7</Template>
  <TotalTime>0</TotalTime>
  <Pages>1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Fiedlerova</dc:creator>
  <cp:lastModifiedBy>Romana Fiedlerova</cp:lastModifiedBy>
  <cp:revision>2</cp:revision>
  <cp:lastPrinted>2017-02-28T12:40:00Z</cp:lastPrinted>
  <dcterms:created xsi:type="dcterms:W3CDTF">2017-04-25T19:10:00Z</dcterms:created>
  <dcterms:modified xsi:type="dcterms:W3CDTF">2017-04-25T19:10:00Z</dcterms:modified>
</cp:coreProperties>
</file>